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62E58" w:themeColor="text2"/>
  <w:body>
    <w:p w14:paraId="4056B664" w14:textId="47627404" w:rsidR="00A176EF" w:rsidRPr="00070B9D" w:rsidRDefault="002369B4" w:rsidP="00B35405">
      <w:r>
        <w:rPr>
          <w:noProof/>
          <w:color w:val="10CF9B" w:themeColor="accent4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5C98AC64" wp14:editId="364B866D">
            <wp:simplePos x="0" y="0"/>
            <wp:positionH relativeFrom="margin">
              <wp:posOffset>4505325</wp:posOffset>
            </wp:positionH>
            <wp:positionV relativeFrom="paragraph">
              <wp:posOffset>9525</wp:posOffset>
            </wp:positionV>
            <wp:extent cx="1390650" cy="99585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1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95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0CF9B" w:themeColor="accent4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4DA8CC6" wp14:editId="7C207F17">
            <wp:simplePos x="0" y="0"/>
            <wp:positionH relativeFrom="margin">
              <wp:posOffset>495300</wp:posOffset>
            </wp:positionH>
            <wp:positionV relativeFrom="paragraph">
              <wp:posOffset>1905</wp:posOffset>
            </wp:positionV>
            <wp:extent cx="951865" cy="1026255"/>
            <wp:effectExtent l="0" t="0" r="63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C_Villefranche_Beaujolai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02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6409D" w14:textId="587BBBD6" w:rsidR="00860444" w:rsidRDefault="00860444" w:rsidP="00B35405"/>
    <w:p w14:paraId="183E2EC5" w14:textId="35A6130D" w:rsidR="009B4EE8" w:rsidRPr="009B4EE8" w:rsidRDefault="009B4EE8" w:rsidP="009B4EE8"/>
    <w:p w14:paraId="0438416B" w14:textId="59A16CD7" w:rsidR="009B4EE8" w:rsidRPr="009B4EE8" w:rsidRDefault="009B4EE8" w:rsidP="009B4EE8"/>
    <w:p w14:paraId="0DFF6F80" w14:textId="20D953DE" w:rsidR="009B4EE8" w:rsidRPr="009B4EE8" w:rsidRDefault="00F91F39" w:rsidP="009B4EE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40A51" wp14:editId="2DA713A0">
                <wp:simplePos x="0" y="0"/>
                <wp:positionH relativeFrom="margin">
                  <wp:posOffset>181057</wp:posOffset>
                </wp:positionH>
                <wp:positionV relativeFrom="paragraph">
                  <wp:posOffset>142677</wp:posOffset>
                </wp:positionV>
                <wp:extent cx="5801096" cy="944088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096" cy="944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9E7B8" w14:textId="4DC5B6ED" w:rsidR="008E04B4" w:rsidRDefault="008E04B4" w:rsidP="002369B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2"/>
                                <w:sz w:val="44"/>
                                <w:szCs w:val="96"/>
                              </w:rPr>
                            </w:pPr>
                            <w:r w:rsidRPr="008E04B4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2"/>
                                <w:sz w:val="44"/>
                                <w:szCs w:val="96"/>
                              </w:rPr>
                              <w:t xml:space="preserve">PRESELECTION </w:t>
                            </w:r>
                          </w:p>
                          <w:p w14:paraId="5FF9F1DD" w14:textId="7CDD82FB" w:rsidR="009B4EE8" w:rsidRPr="008E04B4" w:rsidRDefault="009B4EE8" w:rsidP="00F91F3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2"/>
                                <w:sz w:val="44"/>
                                <w:szCs w:val="96"/>
                              </w:rPr>
                            </w:pPr>
                            <w:r w:rsidRPr="008E04B4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2"/>
                                <w:sz w:val="44"/>
                                <w:szCs w:val="96"/>
                              </w:rPr>
                              <w:t>SECTION</w:t>
                            </w:r>
                            <w:r w:rsidR="00F91F39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2"/>
                                <w:sz w:val="44"/>
                                <w:szCs w:val="96"/>
                              </w:rPr>
                              <w:t xml:space="preserve"> </w:t>
                            </w:r>
                            <w:r w:rsidRPr="008E04B4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2"/>
                                <w:sz w:val="44"/>
                                <w:szCs w:val="96"/>
                              </w:rPr>
                              <w:t>SPORTIVE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40A51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4.25pt;margin-top:11.25pt;width:456.8pt;height:74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" filled="f" stroked="f" strokeweight=".5pt">
                <v:textbox>
                  <w:txbxContent>
                    <w:p w14:paraId="0DE9E7B8" w14:textId="4DC5B6ED" w:rsidR="008E04B4" w:rsidRDefault="008E04B4" w:rsidP="002369B4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FF" w:themeColor="background2"/>
                          <w:sz w:val="44"/>
                          <w:szCs w:val="96"/>
                        </w:rPr>
                      </w:pPr>
                      <w:r w:rsidRPr="008E04B4">
                        <w:rPr>
                          <w:rFonts w:ascii="Kristen ITC" w:hAnsi="Kristen ITC"/>
                          <w:b/>
                          <w:bCs/>
                          <w:color w:val="FFFFFF" w:themeColor="background2"/>
                          <w:sz w:val="44"/>
                          <w:szCs w:val="96"/>
                        </w:rPr>
                        <w:t xml:space="preserve">PRESELECTION </w:t>
                      </w:r>
                    </w:p>
                    <w:p w14:paraId="5FF9F1DD" w14:textId="7CDD82FB" w:rsidR="009B4EE8" w:rsidRPr="008E04B4" w:rsidRDefault="009B4EE8" w:rsidP="00F91F3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FF" w:themeColor="background2"/>
                          <w:sz w:val="44"/>
                          <w:szCs w:val="96"/>
                        </w:rPr>
                      </w:pPr>
                      <w:r w:rsidRPr="008E04B4">
                        <w:rPr>
                          <w:rFonts w:ascii="Kristen ITC" w:hAnsi="Kristen ITC"/>
                          <w:b/>
                          <w:bCs/>
                          <w:color w:val="FFFFFF" w:themeColor="background2"/>
                          <w:sz w:val="44"/>
                          <w:szCs w:val="96"/>
                        </w:rPr>
                        <w:t>SECTION</w:t>
                      </w:r>
                      <w:r w:rsidR="00F91F39">
                        <w:rPr>
                          <w:rFonts w:ascii="Kristen ITC" w:hAnsi="Kristen ITC"/>
                          <w:b/>
                          <w:bCs/>
                          <w:color w:val="FFFFFF" w:themeColor="background2"/>
                          <w:sz w:val="44"/>
                          <w:szCs w:val="96"/>
                        </w:rPr>
                        <w:t xml:space="preserve"> </w:t>
                      </w:r>
                      <w:r w:rsidRPr="008E04B4">
                        <w:rPr>
                          <w:rFonts w:ascii="Kristen ITC" w:hAnsi="Kristen ITC"/>
                          <w:b/>
                          <w:bCs/>
                          <w:color w:val="FFFFFF" w:themeColor="background2"/>
                          <w:sz w:val="44"/>
                          <w:szCs w:val="96"/>
                        </w:rPr>
                        <w:t>SPORTIVE SCOLAIRE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B39537" w14:textId="3D4CAAC8" w:rsidR="009B4EE8" w:rsidRPr="009B4EE8" w:rsidRDefault="009B4EE8" w:rsidP="009B4EE8"/>
    <w:p w14:paraId="2440F8FC" w14:textId="2F788A15" w:rsidR="009B4EE8" w:rsidRDefault="009B4EE8" w:rsidP="009B4EE8"/>
    <w:p w14:paraId="45388F50" w14:textId="00F0366D" w:rsidR="002369B4" w:rsidRDefault="002369B4" w:rsidP="002369B4">
      <w:pPr>
        <w:spacing w:after="0" w:line="240" w:lineRule="auto"/>
        <w:rPr>
          <w:color w:val="0C9A73" w:themeColor="accent4" w:themeShade="BF"/>
          <w:sz w:val="72"/>
          <w:szCs w:val="72"/>
        </w:rPr>
      </w:pPr>
      <w:r>
        <w:rPr>
          <w:noProof/>
          <w:color w:val="0C9A73" w:themeColor="accent4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49A6A" wp14:editId="0BC9B47D">
                <wp:simplePos x="0" y="0"/>
                <wp:positionH relativeFrom="column">
                  <wp:posOffset>542925</wp:posOffset>
                </wp:positionH>
                <wp:positionV relativeFrom="paragraph">
                  <wp:posOffset>400685</wp:posOffset>
                </wp:positionV>
                <wp:extent cx="5162550" cy="0"/>
                <wp:effectExtent l="95250" t="76200" r="76200" b="1524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5D298" id="Connecteur droit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31.55pt" to="449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" strokecolor="#009dd9 [3205]" strokeweight="2.25pt">
                <v:shadow on="t" color="black" opacity="39321f" origin=",.5" offset="0,3pt"/>
              </v:line>
            </w:pict>
          </mc:Fallback>
        </mc:AlternateContent>
      </w:r>
    </w:p>
    <w:p w14:paraId="172676B5" w14:textId="56D74C61" w:rsidR="002369B4" w:rsidRPr="002369B4" w:rsidRDefault="002369B4" w:rsidP="002369B4">
      <w:pPr>
        <w:spacing w:after="0" w:line="240" w:lineRule="auto"/>
        <w:rPr>
          <w:b/>
          <w:bCs/>
          <w:color w:val="FFFFFF" w:themeColor="background2"/>
          <w:sz w:val="56"/>
          <w:szCs w:val="4"/>
        </w:rPr>
      </w:pPr>
    </w:p>
    <w:p w14:paraId="18130916" w14:textId="4B0190B6" w:rsidR="009B4EE8" w:rsidRDefault="009B4EE8" w:rsidP="007A7FA6">
      <w:pPr>
        <w:spacing w:after="0" w:line="240" w:lineRule="auto"/>
        <w:jc w:val="center"/>
        <w:rPr>
          <w:b/>
          <w:bCs/>
          <w:color w:val="FFFFFF" w:themeColor="background2"/>
          <w:sz w:val="96"/>
          <w:szCs w:val="96"/>
        </w:rPr>
      </w:pPr>
      <w:r w:rsidRPr="009B4EE8">
        <w:rPr>
          <w:b/>
          <w:bCs/>
          <w:color w:val="FFFFFF" w:themeColor="background2"/>
          <w:sz w:val="96"/>
          <w:szCs w:val="96"/>
        </w:rPr>
        <w:t>FOOTBALL FÉMININ</w:t>
      </w:r>
    </w:p>
    <w:tbl>
      <w:tblPr>
        <w:tblpPr w:leftFromText="141" w:rightFromText="141" w:vertAnchor="text" w:horzAnchor="margin" w:tblpX="-142" w:tblpY="500"/>
        <w:tblW w:w="10016" w:type="dxa"/>
        <w:tblBorders>
          <w:insideH w:val="single" w:sz="36" w:space="0" w:color="F6BB03" w:themeColor="background1"/>
          <w:insideV w:val="single" w:sz="36" w:space="0" w:color="F6BB03" w:themeColor="background1"/>
        </w:tblBorders>
        <w:tblLook w:val="0600" w:firstRow="0" w:lastRow="0" w:firstColumn="0" w:lastColumn="0" w:noHBand="1" w:noVBand="1"/>
      </w:tblPr>
      <w:tblGrid>
        <w:gridCol w:w="5162"/>
        <w:gridCol w:w="4854"/>
      </w:tblGrid>
      <w:tr w:rsidR="00F91F39" w:rsidRPr="00401CE2" w14:paraId="041C3AE0" w14:textId="77777777" w:rsidTr="00F91F39">
        <w:trPr>
          <w:trHeight w:val="244"/>
        </w:trPr>
        <w:tc>
          <w:tcPr>
            <w:tcW w:w="5162" w:type="dxa"/>
            <w:vAlign w:val="center"/>
          </w:tcPr>
          <w:p w14:paraId="2ED95ECF" w14:textId="77777777" w:rsidR="00F91F39" w:rsidRDefault="00F91F39" w:rsidP="00F91F39">
            <w:pPr>
              <w:keepNext/>
              <w:keepLines/>
              <w:widowControl w:val="0"/>
              <w:autoSpaceDE w:val="0"/>
              <w:autoSpaceDN w:val="0"/>
              <w:spacing w:before="100" w:after="100" w:line="240" w:lineRule="auto"/>
              <w:ind w:left="288" w:right="288"/>
              <w:jc w:val="center"/>
              <w:outlineLvl w:val="2"/>
              <w:rPr>
                <w:rFonts w:ascii="Bodoni 72" w:eastAsiaTheme="majorEastAsia" w:hAnsi="Bodoni 72" w:cstheme="majorBidi"/>
                <w:b/>
                <w:color w:val="FFFFFF" w:themeColor="background2"/>
                <w:sz w:val="34"/>
                <w:szCs w:val="18"/>
              </w:rPr>
            </w:pPr>
            <w:r>
              <w:rPr>
                <w:rFonts w:ascii="Bodoni 72" w:eastAsiaTheme="majorEastAsia" w:hAnsi="Bodoni 72" w:cstheme="majorBidi"/>
                <w:b/>
                <w:color w:val="FFFFFF" w:themeColor="background2"/>
                <w:sz w:val="34"/>
                <w:szCs w:val="18"/>
              </w:rPr>
              <w:t xml:space="preserve">COLLEGE </w:t>
            </w:r>
          </w:p>
          <w:p w14:paraId="6416F155" w14:textId="44D14D99" w:rsidR="00F91F39" w:rsidRPr="00F91F39" w:rsidRDefault="007477F4" w:rsidP="00F91F39">
            <w:pPr>
              <w:keepNext/>
              <w:keepLines/>
              <w:widowControl w:val="0"/>
              <w:autoSpaceDE w:val="0"/>
              <w:autoSpaceDN w:val="0"/>
              <w:spacing w:before="100" w:after="100" w:line="240" w:lineRule="auto"/>
              <w:ind w:left="288" w:right="288"/>
              <w:jc w:val="center"/>
              <w:outlineLvl w:val="2"/>
              <w:rPr>
                <w:rFonts w:ascii="Bodoni 72" w:eastAsiaTheme="majorEastAsia" w:hAnsi="Bodoni 72" w:cstheme="majorBidi"/>
                <w:b/>
                <w:color w:val="FFFFFF" w:themeColor="background2"/>
                <w:sz w:val="34"/>
                <w:szCs w:val="18"/>
              </w:rPr>
            </w:pPr>
            <w:r w:rsidRPr="00F91F39">
              <w:rPr>
                <w:rFonts w:ascii="Bodoni 72" w:eastAsiaTheme="majorEastAsia" w:hAnsi="Bodoni 72" w:cstheme="majorBidi"/>
                <w:b/>
                <w:color w:val="FFFFFF" w:themeColor="background2"/>
                <w:sz w:val="34"/>
                <w:szCs w:val="18"/>
              </w:rPr>
              <w:t>Section</w:t>
            </w:r>
            <w:r w:rsidR="00F91F39" w:rsidRPr="00F91F39">
              <w:rPr>
                <w:rFonts w:ascii="Bodoni 72" w:eastAsiaTheme="majorEastAsia" w:hAnsi="Bodoni 72" w:cstheme="majorBidi"/>
                <w:b/>
                <w:color w:val="FFFFFF" w:themeColor="background2"/>
                <w:sz w:val="34"/>
                <w:szCs w:val="18"/>
              </w:rPr>
              <w:t xml:space="preserve"> sportive </w:t>
            </w:r>
          </w:p>
          <w:p w14:paraId="5F352451" w14:textId="1EC986BE" w:rsidR="00F91F39" w:rsidRPr="00F91F39" w:rsidRDefault="00F91F39" w:rsidP="00F91F39">
            <w:pPr>
              <w:keepNext/>
              <w:keepLines/>
              <w:widowControl w:val="0"/>
              <w:autoSpaceDE w:val="0"/>
              <w:autoSpaceDN w:val="0"/>
              <w:spacing w:before="100" w:after="100" w:line="240" w:lineRule="auto"/>
              <w:ind w:left="172" w:right="288"/>
              <w:outlineLvl w:val="2"/>
              <w:rPr>
                <w:b/>
                <w:bCs/>
                <w:color w:val="CC9900"/>
                <w:sz w:val="32"/>
                <w:szCs w:val="36"/>
              </w:rPr>
            </w:pPr>
            <w:r w:rsidRPr="00F91F39">
              <w:rPr>
                <w:b/>
                <w:bCs/>
                <w:color w:val="CC9900"/>
                <w:sz w:val="32"/>
                <w:szCs w:val="36"/>
              </w:rPr>
              <w:t>Joueuses nées entre 200</w:t>
            </w:r>
            <w:r w:rsidR="00FC3030">
              <w:rPr>
                <w:b/>
                <w:bCs/>
                <w:color w:val="CC9900"/>
                <w:sz w:val="32"/>
                <w:szCs w:val="36"/>
              </w:rPr>
              <w:t>7</w:t>
            </w:r>
            <w:r w:rsidRPr="00F91F39">
              <w:rPr>
                <w:b/>
                <w:bCs/>
                <w:color w:val="CC9900"/>
                <w:sz w:val="32"/>
                <w:szCs w:val="36"/>
              </w:rPr>
              <w:t xml:space="preserve"> et 20</w:t>
            </w:r>
            <w:r w:rsidR="00FC3030">
              <w:rPr>
                <w:b/>
                <w:bCs/>
                <w:color w:val="CC9900"/>
                <w:sz w:val="32"/>
                <w:szCs w:val="36"/>
              </w:rPr>
              <w:t>10</w:t>
            </w:r>
            <w:r>
              <w:rPr>
                <w:rFonts w:ascii="Bodoni MT Black" w:hAnsi="Bodoni MT Black"/>
                <w:b/>
                <w:bCs/>
                <w:color w:val="00B0F0"/>
                <w:sz w:val="32"/>
                <w:szCs w:val="32"/>
              </w:rPr>
              <w:t xml:space="preserve"> </w:t>
            </w:r>
          </w:p>
        </w:tc>
        <w:tc>
          <w:tcPr>
            <w:tcW w:w="4854" w:type="dxa"/>
            <w:vAlign w:val="center"/>
          </w:tcPr>
          <w:p w14:paraId="14BF1A7C" w14:textId="77777777" w:rsidR="00F91F39" w:rsidRDefault="00F91F39" w:rsidP="00F91F39">
            <w:pPr>
              <w:keepNext/>
              <w:keepLines/>
              <w:widowControl w:val="0"/>
              <w:autoSpaceDE w:val="0"/>
              <w:autoSpaceDN w:val="0"/>
              <w:spacing w:before="100" w:after="100" w:line="240" w:lineRule="auto"/>
              <w:ind w:right="288"/>
              <w:jc w:val="center"/>
              <w:outlineLvl w:val="2"/>
              <w:rPr>
                <w:rFonts w:ascii="Bodoni 72" w:eastAsiaTheme="majorEastAsia" w:hAnsi="Bodoni 72" w:cstheme="majorBidi"/>
                <w:b/>
                <w:color w:val="FFFFFF" w:themeColor="background2"/>
                <w:sz w:val="34"/>
                <w:szCs w:val="18"/>
              </w:rPr>
            </w:pPr>
            <w:r>
              <w:rPr>
                <w:rFonts w:ascii="Bodoni 72" w:eastAsiaTheme="majorEastAsia" w:hAnsi="Bodoni 72" w:cstheme="majorBidi"/>
                <w:b/>
                <w:color w:val="FFFFFF" w:themeColor="background2"/>
                <w:sz w:val="34"/>
                <w:szCs w:val="18"/>
              </w:rPr>
              <w:t xml:space="preserve"> LYCEE </w:t>
            </w:r>
          </w:p>
          <w:p w14:paraId="0267BF79" w14:textId="465EB122" w:rsidR="00F91F39" w:rsidRPr="00F91F39" w:rsidRDefault="00F91F39" w:rsidP="00F91F39">
            <w:pPr>
              <w:keepNext/>
              <w:keepLines/>
              <w:widowControl w:val="0"/>
              <w:autoSpaceDE w:val="0"/>
              <w:autoSpaceDN w:val="0"/>
              <w:spacing w:before="100" w:after="100" w:line="240" w:lineRule="auto"/>
              <w:ind w:right="288"/>
              <w:jc w:val="center"/>
              <w:outlineLvl w:val="2"/>
              <w:rPr>
                <w:rFonts w:ascii="Bodoni 72" w:eastAsiaTheme="majorEastAsia" w:hAnsi="Bodoni 72" w:cstheme="majorBidi"/>
                <w:b/>
                <w:color w:val="FFFFFF" w:themeColor="background2"/>
                <w:sz w:val="34"/>
                <w:szCs w:val="18"/>
              </w:rPr>
            </w:pPr>
            <w:r w:rsidRPr="00F91F39">
              <w:rPr>
                <w:rFonts w:ascii="Bodoni 72" w:eastAsiaTheme="majorEastAsia" w:hAnsi="Bodoni 72" w:cstheme="majorBidi"/>
                <w:b/>
                <w:color w:val="FFFFFF" w:themeColor="background2"/>
                <w:sz w:val="34"/>
                <w:szCs w:val="18"/>
              </w:rPr>
              <w:t xml:space="preserve">Classe </w:t>
            </w:r>
            <w:r w:rsidR="00C050D2">
              <w:rPr>
                <w:rFonts w:ascii="Bodoni 72" w:eastAsiaTheme="majorEastAsia" w:hAnsi="Bodoni 72" w:cstheme="majorBidi"/>
                <w:b/>
                <w:color w:val="FFFFFF" w:themeColor="background2"/>
                <w:sz w:val="34"/>
                <w:szCs w:val="18"/>
              </w:rPr>
              <w:t>à</w:t>
            </w:r>
            <w:r w:rsidRPr="00F91F39">
              <w:rPr>
                <w:rFonts w:ascii="Bodoni 72" w:eastAsiaTheme="majorEastAsia" w:hAnsi="Bodoni 72" w:cstheme="majorBidi"/>
                <w:b/>
                <w:color w:val="FFFFFF" w:themeColor="background2"/>
                <w:sz w:val="34"/>
                <w:szCs w:val="18"/>
              </w:rPr>
              <w:t xml:space="preserve"> horaire</w:t>
            </w:r>
            <w:r w:rsidR="00C050D2">
              <w:rPr>
                <w:rFonts w:ascii="Bodoni 72" w:eastAsiaTheme="majorEastAsia" w:hAnsi="Bodoni 72" w:cstheme="majorBidi"/>
                <w:b/>
                <w:color w:val="FFFFFF" w:themeColor="background2"/>
                <w:sz w:val="34"/>
                <w:szCs w:val="18"/>
              </w:rPr>
              <w:t>s</w:t>
            </w:r>
            <w:r w:rsidRPr="00F91F39">
              <w:rPr>
                <w:rFonts w:ascii="Bodoni 72" w:eastAsiaTheme="majorEastAsia" w:hAnsi="Bodoni 72" w:cstheme="majorBidi"/>
                <w:b/>
                <w:color w:val="FFFFFF" w:themeColor="background2"/>
                <w:sz w:val="34"/>
                <w:szCs w:val="18"/>
              </w:rPr>
              <w:t xml:space="preserve"> aménagé</w:t>
            </w:r>
            <w:r w:rsidR="00C050D2">
              <w:rPr>
                <w:rFonts w:ascii="Bodoni 72" w:eastAsiaTheme="majorEastAsia" w:hAnsi="Bodoni 72" w:cstheme="majorBidi"/>
                <w:b/>
                <w:color w:val="FFFFFF" w:themeColor="background2"/>
                <w:sz w:val="34"/>
                <w:szCs w:val="18"/>
              </w:rPr>
              <w:t>s</w:t>
            </w:r>
          </w:p>
          <w:p w14:paraId="61292FD0" w14:textId="40ADF0BF" w:rsidR="00F91F39" w:rsidRPr="00F91F39" w:rsidRDefault="00F91F39" w:rsidP="00F91F39">
            <w:pPr>
              <w:keepNext/>
              <w:keepLines/>
              <w:widowControl w:val="0"/>
              <w:autoSpaceDE w:val="0"/>
              <w:autoSpaceDN w:val="0"/>
              <w:spacing w:before="100" w:after="100" w:line="240" w:lineRule="auto"/>
              <w:ind w:left="288" w:right="-153"/>
              <w:outlineLvl w:val="2"/>
              <w:rPr>
                <w:b/>
                <w:bCs/>
                <w:color w:val="CC9900"/>
                <w:sz w:val="32"/>
                <w:szCs w:val="36"/>
              </w:rPr>
            </w:pPr>
            <w:r w:rsidRPr="00F91F39">
              <w:rPr>
                <w:b/>
                <w:bCs/>
                <w:color w:val="CC9900"/>
                <w:sz w:val="32"/>
                <w:szCs w:val="36"/>
              </w:rPr>
              <w:t>Joueuses nées entre 200</w:t>
            </w:r>
            <w:r w:rsidR="00FC3030">
              <w:rPr>
                <w:b/>
                <w:bCs/>
                <w:color w:val="CC9900"/>
                <w:sz w:val="32"/>
                <w:szCs w:val="36"/>
              </w:rPr>
              <w:t>4</w:t>
            </w:r>
            <w:r w:rsidRPr="00F91F39">
              <w:rPr>
                <w:b/>
                <w:bCs/>
                <w:color w:val="CC9900"/>
                <w:sz w:val="32"/>
                <w:szCs w:val="36"/>
              </w:rPr>
              <w:t xml:space="preserve"> et 200</w:t>
            </w:r>
            <w:r w:rsidR="00FC3030">
              <w:rPr>
                <w:b/>
                <w:bCs/>
                <w:color w:val="CC9900"/>
                <w:sz w:val="32"/>
                <w:szCs w:val="36"/>
              </w:rPr>
              <w:t>6</w:t>
            </w:r>
            <w:r>
              <w:rPr>
                <w:rFonts w:ascii="Bodoni MT Black" w:hAnsi="Bodoni MT Black"/>
                <w:b/>
                <w:bCs/>
                <w:color w:val="00B0F0"/>
                <w:sz w:val="32"/>
                <w:szCs w:val="32"/>
              </w:rPr>
              <w:t xml:space="preserve"> </w:t>
            </w:r>
          </w:p>
        </w:tc>
      </w:tr>
    </w:tbl>
    <w:p w14:paraId="7E8CE446" w14:textId="5A9D1454" w:rsidR="008E04B4" w:rsidRDefault="008E04B4" w:rsidP="00F91F39">
      <w:pPr>
        <w:spacing w:after="0" w:line="240" w:lineRule="auto"/>
        <w:rPr>
          <w:rFonts w:ascii="Bodoni MT Black" w:hAnsi="Bodoni MT Black"/>
          <w:b/>
          <w:bCs/>
          <w:color w:val="00B0F0"/>
          <w:sz w:val="32"/>
          <w:szCs w:val="32"/>
        </w:rPr>
      </w:pPr>
      <w:bookmarkStart w:id="0" w:name="_Hlk37083460"/>
    </w:p>
    <w:p w14:paraId="5721BCBF" w14:textId="77777777" w:rsidR="00F91F39" w:rsidRDefault="00F91F39" w:rsidP="00F91F39">
      <w:pPr>
        <w:spacing w:after="0" w:line="240" w:lineRule="auto"/>
        <w:rPr>
          <w:rFonts w:ascii="Bodoni MT Black" w:hAnsi="Bodoni MT Black"/>
          <w:b/>
          <w:bCs/>
          <w:color w:val="00B0F0"/>
          <w:sz w:val="32"/>
          <w:szCs w:val="32"/>
        </w:rPr>
      </w:pPr>
    </w:p>
    <w:bookmarkEnd w:id="0"/>
    <w:p w14:paraId="726FB888" w14:textId="466A1198" w:rsidR="009B4EE8" w:rsidRPr="008D4AF8" w:rsidRDefault="009B4EE8" w:rsidP="008440D7">
      <w:pPr>
        <w:spacing w:after="0" w:line="240" w:lineRule="auto"/>
        <w:rPr>
          <w:b/>
          <w:bCs/>
          <w:i/>
          <w:iCs/>
          <w:color w:val="002060"/>
          <w:sz w:val="28"/>
          <w:szCs w:val="28"/>
        </w:rPr>
      </w:pPr>
    </w:p>
    <w:p w14:paraId="43071E2F" w14:textId="39B83A66" w:rsidR="009B4EE8" w:rsidRPr="008440D7" w:rsidRDefault="009B4EE8" w:rsidP="009B4EE8">
      <w:pPr>
        <w:spacing w:after="0" w:line="240" w:lineRule="auto"/>
        <w:jc w:val="center"/>
        <w:rPr>
          <w:rFonts w:ascii="Bodoni MT Black" w:hAnsi="Bodoni MT Black"/>
          <w:b/>
          <w:bCs/>
          <w:color w:val="CC9900"/>
          <w:sz w:val="52"/>
          <w:szCs w:val="52"/>
        </w:rPr>
      </w:pPr>
      <w:r w:rsidRPr="008440D7">
        <w:rPr>
          <w:rFonts w:ascii="Bodoni MT Black" w:hAnsi="Bodoni MT Black"/>
          <w:b/>
          <w:bCs/>
          <w:color w:val="CC9900"/>
          <w:sz w:val="52"/>
          <w:szCs w:val="52"/>
        </w:rPr>
        <w:t>SAISON 202</w:t>
      </w:r>
      <w:r w:rsidR="00FC3030">
        <w:rPr>
          <w:rFonts w:ascii="Bodoni MT Black" w:hAnsi="Bodoni MT Black"/>
          <w:b/>
          <w:bCs/>
          <w:color w:val="CC9900"/>
          <w:sz w:val="52"/>
          <w:szCs w:val="52"/>
        </w:rPr>
        <w:t>1</w:t>
      </w:r>
      <w:r w:rsidRPr="008440D7">
        <w:rPr>
          <w:rFonts w:ascii="Bodoni MT Black" w:hAnsi="Bodoni MT Black"/>
          <w:b/>
          <w:bCs/>
          <w:color w:val="CC9900"/>
          <w:sz w:val="52"/>
          <w:szCs w:val="52"/>
        </w:rPr>
        <w:t xml:space="preserve"> -202</w:t>
      </w:r>
      <w:r w:rsidR="00FC3030">
        <w:rPr>
          <w:rFonts w:ascii="Bodoni MT Black" w:hAnsi="Bodoni MT Black"/>
          <w:b/>
          <w:bCs/>
          <w:color w:val="CC9900"/>
          <w:sz w:val="52"/>
          <w:szCs w:val="52"/>
        </w:rPr>
        <w:t>2</w:t>
      </w:r>
    </w:p>
    <w:p w14:paraId="031DD6C2" w14:textId="082E0BF9" w:rsidR="009B4EE8" w:rsidRPr="002821C1" w:rsidRDefault="00446DF5" w:rsidP="009B4EE8">
      <w:pPr>
        <w:spacing w:after="0" w:line="240" w:lineRule="auto"/>
        <w:jc w:val="center"/>
        <w:rPr>
          <w:rStyle w:val="Lienhypertexte"/>
          <w:b/>
          <w:bCs/>
          <w:color w:val="FFFFFF" w:themeColor="background2"/>
          <w:sz w:val="28"/>
          <w:szCs w:val="28"/>
        </w:rPr>
      </w:pPr>
      <w:r>
        <w:rPr>
          <w:b/>
          <w:bCs/>
          <w:color w:val="FFFFFF" w:themeColor="background2"/>
          <w:sz w:val="28"/>
          <w:szCs w:val="28"/>
        </w:rPr>
        <w:t>Pré-</w:t>
      </w:r>
      <w:r w:rsidRPr="002821C1">
        <w:rPr>
          <w:b/>
          <w:bCs/>
          <w:color w:val="FFFFFF" w:themeColor="background2"/>
          <w:sz w:val="28"/>
          <w:szCs w:val="28"/>
        </w:rPr>
        <w:t>inscription obligatoire sur</w:t>
      </w:r>
      <w:r>
        <w:rPr>
          <w:b/>
          <w:bCs/>
          <w:color w:val="FFFFFF" w:themeColor="background2"/>
          <w:sz w:val="28"/>
          <w:szCs w:val="28"/>
        </w:rPr>
        <w:t> :</w:t>
      </w:r>
      <w:r w:rsidR="008E04B4">
        <w:rPr>
          <w:b/>
          <w:bCs/>
          <w:color w:val="FFFFFF" w:themeColor="background2"/>
          <w:sz w:val="28"/>
          <w:szCs w:val="28"/>
        </w:rPr>
        <w:t xml:space="preserve"> </w:t>
      </w:r>
      <w:r w:rsidR="008E04B4" w:rsidRPr="00446DF5">
        <w:rPr>
          <w:b/>
          <w:bCs/>
          <w:color w:val="FFFFFF" w:themeColor="background2"/>
          <w:sz w:val="28"/>
          <w:szCs w:val="28"/>
          <w:u w:val="single"/>
        </w:rPr>
        <w:t>KORKMAZ.FCVB@GMAIL.COM</w:t>
      </w:r>
    </w:p>
    <w:p w14:paraId="08ECE5F2" w14:textId="55B8EE9C" w:rsidR="002369B4" w:rsidRPr="008440D7" w:rsidRDefault="002369B4" w:rsidP="009B4EE8">
      <w:pPr>
        <w:spacing w:after="0" w:line="240" w:lineRule="auto"/>
        <w:jc w:val="center"/>
        <w:rPr>
          <w:b/>
          <w:bCs/>
          <w:color w:val="FFFFFF" w:themeColor="background2"/>
          <w:sz w:val="24"/>
          <w:szCs w:val="24"/>
        </w:rPr>
      </w:pPr>
    </w:p>
    <w:p w14:paraId="2AC4703F" w14:textId="77777777" w:rsidR="009B4EE8" w:rsidRDefault="009B4EE8" w:rsidP="009B4EE8">
      <w:pPr>
        <w:spacing w:after="0" w:line="240" w:lineRule="auto"/>
        <w:jc w:val="center"/>
        <w:rPr>
          <w:b/>
          <w:bCs/>
          <w:color w:val="90C5F6" w:themeColor="accent1" w:themeTint="66"/>
          <w:sz w:val="24"/>
          <w:szCs w:val="24"/>
        </w:rPr>
      </w:pPr>
    </w:p>
    <w:p w14:paraId="4D12FB54" w14:textId="47F68F25" w:rsidR="009B4EE8" w:rsidRDefault="009B4EE8" w:rsidP="009B4EE8">
      <w:pPr>
        <w:spacing w:after="0" w:line="240" w:lineRule="auto"/>
        <w:jc w:val="center"/>
        <w:rPr>
          <w:b/>
          <w:bCs/>
          <w:color w:val="90C5F6" w:themeColor="accent1" w:themeTint="66"/>
          <w:sz w:val="24"/>
          <w:szCs w:val="24"/>
        </w:rPr>
      </w:pPr>
    </w:p>
    <w:tbl>
      <w:tblPr>
        <w:tblW w:w="10065" w:type="dxa"/>
        <w:tblBorders>
          <w:insideH w:val="single" w:sz="36" w:space="0" w:color="F6BB03" w:themeColor="background1"/>
          <w:insideV w:val="single" w:sz="36" w:space="0" w:color="F6BB03" w:themeColor="background1"/>
        </w:tblBorders>
        <w:tblLook w:val="0600" w:firstRow="0" w:lastRow="0" w:firstColumn="0" w:lastColumn="0" w:noHBand="1" w:noVBand="1"/>
      </w:tblPr>
      <w:tblGrid>
        <w:gridCol w:w="5008"/>
        <w:gridCol w:w="5057"/>
      </w:tblGrid>
      <w:tr w:rsidR="00401CE2" w:rsidRPr="00401CE2" w14:paraId="6469A46E" w14:textId="77777777" w:rsidTr="00F91F39">
        <w:trPr>
          <w:trHeight w:val="224"/>
        </w:trPr>
        <w:tc>
          <w:tcPr>
            <w:tcW w:w="5008" w:type="dxa"/>
            <w:vAlign w:val="center"/>
          </w:tcPr>
          <w:p w14:paraId="46F5CD3E" w14:textId="760C8AE0" w:rsidR="00401CE2" w:rsidRPr="00401CE2" w:rsidRDefault="00C050D2" w:rsidP="00401CE2">
            <w:pPr>
              <w:keepNext/>
              <w:keepLines/>
              <w:widowControl w:val="0"/>
              <w:autoSpaceDE w:val="0"/>
              <w:autoSpaceDN w:val="0"/>
              <w:spacing w:before="100" w:after="100" w:line="240" w:lineRule="auto"/>
              <w:ind w:left="288" w:right="288"/>
              <w:jc w:val="center"/>
              <w:outlineLvl w:val="2"/>
              <w:rPr>
                <w:rFonts w:ascii="Bodoni 72" w:eastAsiaTheme="majorEastAsia" w:hAnsi="Bodoni 72" w:cstheme="majorBidi"/>
                <w:b/>
                <w:color w:val="FFFFFF" w:themeColor="background2"/>
                <w:sz w:val="40"/>
                <w:szCs w:val="24"/>
              </w:rPr>
            </w:pPr>
            <w:bookmarkStart w:id="1" w:name="_Hlk37083932"/>
            <w:r w:rsidRPr="00401CE2">
              <w:rPr>
                <w:rFonts w:ascii="Bodoni 72" w:eastAsiaTheme="majorEastAsia" w:hAnsi="Bodoni 72" w:cstheme="majorBidi"/>
                <w:b/>
                <w:color w:val="FFFFFF" w:themeColor="background2"/>
                <w:sz w:val="40"/>
                <w:szCs w:val="24"/>
              </w:rPr>
              <w:t>PR</w:t>
            </w:r>
            <w:r>
              <w:rPr>
                <w:rFonts w:ascii="Bodoni 72" w:eastAsiaTheme="majorEastAsia" w:hAnsi="Bodoni 72" w:cstheme="majorBidi"/>
                <w:b/>
                <w:color w:val="FFFFFF" w:themeColor="background2"/>
                <w:sz w:val="40"/>
                <w:szCs w:val="24"/>
              </w:rPr>
              <w:t>E</w:t>
            </w:r>
            <w:r w:rsidRPr="00401CE2">
              <w:rPr>
                <w:rFonts w:ascii="Bodoni 72" w:eastAsiaTheme="majorEastAsia" w:hAnsi="Bodoni 72" w:cstheme="majorBidi"/>
                <w:b/>
                <w:color w:val="FFFFFF" w:themeColor="background2"/>
                <w:sz w:val="40"/>
                <w:szCs w:val="24"/>
              </w:rPr>
              <w:t>S</w:t>
            </w:r>
            <w:r>
              <w:rPr>
                <w:rFonts w:ascii="Bodoni 72" w:eastAsiaTheme="majorEastAsia" w:hAnsi="Bodoni 72" w:cstheme="majorBidi"/>
                <w:b/>
                <w:color w:val="FFFFFF" w:themeColor="background2"/>
                <w:sz w:val="40"/>
                <w:szCs w:val="24"/>
              </w:rPr>
              <w:t>E</w:t>
            </w:r>
            <w:r w:rsidRPr="00401CE2">
              <w:rPr>
                <w:rFonts w:ascii="Bodoni 72" w:eastAsiaTheme="majorEastAsia" w:hAnsi="Bodoni 72" w:cstheme="majorBidi"/>
                <w:b/>
                <w:color w:val="FFFFFF" w:themeColor="background2"/>
                <w:sz w:val="40"/>
                <w:szCs w:val="24"/>
              </w:rPr>
              <w:t>LECTIONS</w:t>
            </w:r>
            <w:r w:rsidRPr="009B4EE8">
              <w:rPr>
                <w:b/>
                <w:bCs/>
                <w:color w:val="CC9900"/>
                <w:sz w:val="28"/>
                <w:szCs w:val="28"/>
              </w:rPr>
              <w:t xml:space="preserve"> </w:t>
            </w:r>
          </w:p>
          <w:p w14:paraId="5FCEB3B2" w14:textId="3886EDEC" w:rsidR="00401CE2" w:rsidRPr="002821C1" w:rsidRDefault="00C050D2" w:rsidP="00401CE2">
            <w:pPr>
              <w:keepNext/>
              <w:keepLines/>
              <w:widowControl w:val="0"/>
              <w:autoSpaceDE w:val="0"/>
              <w:autoSpaceDN w:val="0"/>
              <w:spacing w:before="100" w:after="100" w:line="240" w:lineRule="auto"/>
              <w:ind w:left="288" w:right="288"/>
              <w:jc w:val="center"/>
              <w:outlineLvl w:val="2"/>
              <w:rPr>
                <w:b/>
                <w:bCs/>
                <w:color w:val="CC9900"/>
                <w:sz w:val="32"/>
                <w:szCs w:val="36"/>
              </w:rPr>
            </w:pPr>
            <w:r>
              <w:rPr>
                <w:b/>
                <w:bCs/>
                <w:color w:val="CC9900"/>
                <w:sz w:val="32"/>
                <w:szCs w:val="36"/>
              </w:rPr>
              <w:t>Jusqu’au 0</w:t>
            </w:r>
            <w:r w:rsidR="00FC3030">
              <w:rPr>
                <w:b/>
                <w:bCs/>
                <w:color w:val="CC9900"/>
                <w:sz w:val="32"/>
                <w:szCs w:val="36"/>
              </w:rPr>
              <w:t>3</w:t>
            </w:r>
            <w:r>
              <w:rPr>
                <w:b/>
                <w:bCs/>
                <w:color w:val="CC9900"/>
                <w:sz w:val="32"/>
                <w:szCs w:val="36"/>
              </w:rPr>
              <w:t>/0</w:t>
            </w:r>
            <w:r w:rsidR="005A4EBC">
              <w:rPr>
                <w:b/>
                <w:bCs/>
                <w:color w:val="CC9900"/>
                <w:sz w:val="32"/>
                <w:szCs w:val="36"/>
              </w:rPr>
              <w:t>5</w:t>
            </w:r>
            <w:r>
              <w:rPr>
                <w:b/>
                <w:bCs/>
                <w:color w:val="CC9900"/>
                <w:sz w:val="32"/>
                <w:szCs w:val="36"/>
              </w:rPr>
              <w:t>/</w:t>
            </w:r>
            <w:r w:rsidR="00401CE2" w:rsidRPr="002821C1">
              <w:rPr>
                <w:b/>
                <w:bCs/>
                <w:color w:val="CC9900"/>
                <w:sz w:val="32"/>
                <w:szCs w:val="36"/>
              </w:rPr>
              <w:t>2020</w:t>
            </w:r>
          </w:p>
          <w:p w14:paraId="2B4DAC28" w14:textId="5ECFAA8C" w:rsidR="00401CE2" w:rsidRPr="00401CE2" w:rsidRDefault="00401CE2" w:rsidP="00401CE2">
            <w:pPr>
              <w:keepNext/>
              <w:keepLines/>
              <w:widowControl w:val="0"/>
              <w:autoSpaceDE w:val="0"/>
              <w:autoSpaceDN w:val="0"/>
              <w:spacing w:before="100" w:after="100" w:line="240" w:lineRule="auto"/>
              <w:ind w:left="288" w:right="288"/>
              <w:jc w:val="center"/>
              <w:outlineLvl w:val="2"/>
              <w:rPr>
                <w:rFonts w:ascii="Bodoni 72" w:eastAsiaTheme="majorEastAsia" w:hAnsi="Bodoni 72" w:cstheme="majorBidi"/>
                <w:b/>
                <w:color w:val="FFFFFF" w:themeColor="background2"/>
                <w:sz w:val="40"/>
                <w:szCs w:val="24"/>
              </w:rPr>
            </w:pPr>
            <w:r w:rsidRPr="008440D7">
              <w:rPr>
                <w:b/>
                <w:bCs/>
                <w:i/>
                <w:iCs/>
                <w:color w:val="FFFFFF" w:themeColor="background2"/>
              </w:rPr>
              <w:t xml:space="preserve"> UNIQUEMENT SUR DOSSIER SCOLAIRE</w:t>
            </w:r>
          </w:p>
        </w:tc>
        <w:tc>
          <w:tcPr>
            <w:tcW w:w="5057" w:type="dxa"/>
            <w:vAlign w:val="center"/>
          </w:tcPr>
          <w:p w14:paraId="520F60A6" w14:textId="487557E0" w:rsidR="00401CE2" w:rsidRPr="00401CE2" w:rsidRDefault="00401CE2" w:rsidP="00F91F39">
            <w:pPr>
              <w:keepNext/>
              <w:keepLines/>
              <w:widowControl w:val="0"/>
              <w:autoSpaceDE w:val="0"/>
              <w:autoSpaceDN w:val="0"/>
              <w:spacing w:before="100" w:after="100" w:line="240" w:lineRule="auto"/>
              <w:ind w:left="273" w:right="288"/>
              <w:jc w:val="center"/>
              <w:outlineLvl w:val="2"/>
              <w:rPr>
                <w:rFonts w:ascii="Bodoni 72" w:eastAsiaTheme="majorEastAsia" w:hAnsi="Bodoni 72" w:cstheme="majorBidi"/>
                <w:b/>
                <w:color w:val="FFFFFF" w:themeColor="background2"/>
                <w:sz w:val="40"/>
                <w:szCs w:val="24"/>
              </w:rPr>
            </w:pPr>
            <w:r w:rsidRPr="00401CE2">
              <w:rPr>
                <w:rFonts w:ascii="Bodoni 72" w:eastAsiaTheme="majorEastAsia" w:hAnsi="Bodoni 72" w:cstheme="majorBidi"/>
                <w:b/>
                <w:color w:val="FFFFFF" w:themeColor="background2"/>
                <w:sz w:val="40"/>
                <w:szCs w:val="24"/>
              </w:rPr>
              <w:t xml:space="preserve">TEST D’ENTREE </w:t>
            </w:r>
          </w:p>
          <w:p w14:paraId="374A1A1B" w14:textId="62D11FA0" w:rsidR="00401CE2" w:rsidRPr="00F91F39" w:rsidRDefault="008E04B4" w:rsidP="00446DF5">
            <w:pPr>
              <w:keepNext/>
              <w:keepLines/>
              <w:widowControl w:val="0"/>
              <w:autoSpaceDE w:val="0"/>
              <w:autoSpaceDN w:val="0"/>
              <w:spacing w:before="100" w:after="100" w:line="240" w:lineRule="auto"/>
              <w:ind w:left="273" w:right="-453"/>
              <w:outlineLvl w:val="2"/>
              <w:rPr>
                <w:b/>
                <w:bCs/>
                <w:color w:val="CC9900"/>
                <w:sz w:val="24"/>
              </w:rPr>
            </w:pPr>
            <w:r w:rsidRPr="00F91F39">
              <w:rPr>
                <w:b/>
                <w:bCs/>
                <w:color w:val="CC9900"/>
                <w:sz w:val="24"/>
              </w:rPr>
              <w:t xml:space="preserve">A communiquer ultérieurement dès la reprise </w:t>
            </w:r>
          </w:p>
          <w:p w14:paraId="5DD25499" w14:textId="17D090A7" w:rsidR="00401CE2" w:rsidRPr="00401CE2" w:rsidRDefault="00401CE2" w:rsidP="00401CE2">
            <w:pPr>
              <w:keepNext/>
              <w:keepLines/>
              <w:widowControl w:val="0"/>
              <w:autoSpaceDE w:val="0"/>
              <w:autoSpaceDN w:val="0"/>
              <w:spacing w:before="100" w:after="100" w:line="240" w:lineRule="auto"/>
              <w:ind w:left="288" w:right="288"/>
              <w:jc w:val="center"/>
              <w:outlineLvl w:val="2"/>
              <w:rPr>
                <w:rFonts w:ascii="Bodoni 72" w:eastAsiaTheme="majorEastAsia" w:hAnsi="Bodoni 72" w:cstheme="majorBidi"/>
                <w:b/>
                <w:color w:val="FFFFFF" w:themeColor="background2"/>
                <w:sz w:val="40"/>
                <w:szCs w:val="24"/>
              </w:rPr>
            </w:pPr>
            <w:r w:rsidRPr="00401CE2">
              <w:rPr>
                <w:b/>
                <w:bCs/>
                <w:i/>
                <w:iCs/>
                <w:color w:val="FFFFFF" w:themeColor="background2"/>
              </w:rPr>
              <w:t>POUR LES JOUEUSES PRESELECTIONNEES</w:t>
            </w:r>
          </w:p>
        </w:tc>
      </w:tr>
      <w:bookmarkEnd w:id="1"/>
    </w:tbl>
    <w:p w14:paraId="34570425" w14:textId="421B4213" w:rsidR="00401CE2" w:rsidRPr="00F62250" w:rsidRDefault="00401CE2" w:rsidP="009B4EE8">
      <w:pPr>
        <w:spacing w:after="0" w:line="240" w:lineRule="auto"/>
        <w:jc w:val="center"/>
        <w:rPr>
          <w:b/>
          <w:bCs/>
          <w:color w:val="90C5F6" w:themeColor="accent1" w:themeTint="66"/>
          <w:sz w:val="24"/>
          <w:szCs w:val="24"/>
        </w:rPr>
      </w:pPr>
    </w:p>
    <w:p w14:paraId="596C615B" w14:textId="774C27AF" w:rsidR="002821C1" w:rsidRPr="00401CE2" w:rsidRDefault="002821C1" w:rsidP="00F91F39">
      <w:pPr>
        <w:tabs>
          <w:tab w:val="left" w:pos="2997"/>
        </w:tabs>
        <w:spacing w:after="0"/>
      </w:pPr>
    </w:p>
    <w:p w14:paraId="03251049" w14:textId="04ACAA81" w:rsidR="009B4EE8" w:rsidRPr="009B4EE8" w:rsidRDefault="0082515C" w:rsidP="009B4EE8">
      <w:pPr>
        <w:tabs>
          <w:tab w:val="left" w:pos="5918"/>
        </w:tabs>
        <w:ind w:firstLine="708"/>
        <w:rPr>
          <w:rFonts w:ascii="Bodoni MT Black" w:hAnsi="Bodoni MT Black"/>
          <w:b/>
          <w:bCs/>
          <w:color w:val="00B0F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E4A670" wp14:editId="09BDC1E2">
            <wp:simplePos x="0" y="0"/>
            <wp:positionH relativeFrom="margin">
              <wp:posOffset>1630401</wp:posOffset>
            </wp:positionH>
            <wp:positionV relativeFrom="paragraph">
              <wp:posOffset>317702</wp:posOffset>
            </wp:positionV>
            <wp:extent cx="733425" cy="847513"/>
            <wp:effectExtent l="0" t="0" r="0" b="0"/>
            <wp:wrapNone/>
            <wp:docPr id="7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CE2">
        <w:rPr>
          <w:noProof/>
        </w:rPr>
        <w:drawing>
          <wp:anchor distT="0" distB="0" distL="114300" distR="114300" simplePos="0" relativeHeight="251661312" behindDoc="0" locked="0" layoutInCell="1" allowOverlap="1" wp14:anchorId="2832E3B4" wp14:editId="2CD20E6B">
            <wp:simplePos x="0" y="0"/>
            <wp:positionH relativeFrom="margin">
              <wp:posOffset>492547</wp:posOffset>
            </wp:positionH>
            <wp:positionV relativeFrom="paragraph">
              <wp:posOffset>153035</wp:posOffset>
            </wp:positionV>
            <wp:extent cx="671513" cy="1012151"/>
            <wp:effectExtent l="0" t="0" r="0" b="0"/>
            <wp:wrapNone/>
            <wp:docPr id="6" name="Image 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101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CA608" w14:textId="4CDD1F7F" w:rsidR="009B4EE8" w:rsidRPr="0039122E" w:rsidRDefault="0082515C" w:rsidP="009B4EE8">
      <w:pPr>
        <w:rPr>
          <w:rFonts w:ascii="Bodoni MT Black" w:hAnsi="Bodoni MT Black"/>
          <w:sz w:val="32"/>
          <w:szCs w:val="32"/>
        </w:rPr>
      </w:pPr>
      <w:r w:rsidRPr="00EC30DC">
        <w:rPr>
          <w:noProof/>
        </w:rPr>
        <w:drawing>
          <wp:anchor distT="0" distB="0" distL="114300" distR="114300" simplePos="0" relativeHeight="251680768" behindDoc="0" locked="0" layoutInCell="1" allowOverlap="1" wp14:anchorId="74ED2681" wp14:editId="66D6592E">
            <wp:simplePos x="0" y="0"/>
            <wp:positionH relativeFrom="column">
              <wp:posOffset>5116411</wp:posOffset>
            </wp:positionH>
            <wp:positionV relativeFrom="paragraph">
              <wp:posOffset>3373</wp:posOffset>
            </wp:positionV>
            <wp:extent cx="697865" cy="791845"/>
            <wp:effectExtent l="0" t="0" r="6985" b="8255"/>
            <wp:wrapNone/>
            <wp:docPr id="26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2ABDF0B" wp14:editId="00190CA3">
            <wp:simplePos x="0" y="0"/>
            <wp:positionH relativeFrom="column">
              <wp:posOffset>3912628</wp:posOffset>
            </wp:positionH>
            <wp:positionV relativeFrom="paragraph">
              <wp:posOffset>3138</wp:posOffset>
            </wp:positionV>
            <wp:extent cx="792833" cy="792833"/>
            <wp:effectExtent l="0" t="0" r="7620" b="0"/>
            <wp:wrapNone/>
            <wp:docPr id="27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B02FA6FF-12AE-4F52-8DB3-8E2852640A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B02FA6FF-12AE-4F52-8DB3-8E2852640A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173" cy="797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984AF40" wp14:editId="0F96F943">
            <wp:simplePos x="0" y="0"/>
            <wp:positionH relativeFrom="margin">
              <wp:posOffset>2734996</wp:posOffset>
            </wp:positionH>
            <wp:positionV relativeFrom="paragraph">
              <wp:posOffset>2540</wp:posOffset>
            </wp:positionV>
            <wp:extent cx="833438" cy="833438"/>
            <wp:effectExtent l="0" t="0" r="0" b="5080"/>
            <wp:wrapNone/>
            <wp:docPr id="8" name="Image 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8" cy="83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A61CB" w14:textId="28EDFBAF" w:rsidR="009B4EE8" w:rsidRPr="0039122E" w:rsidRDefault="009B4EE8" w:rsidP="009B4EE8">
      <w:pPr>
        <w:rPr>
          <w:rFonts w:ascii="Bodoni MT Black" w:hAnsi="Bodoni MT Black"/>
          <w:sz w:val="32"/>
          <w:szCs w:val="32"/>
        </w:rPr>
      </w:pPr>
    </w:p>
    <w:p w14:paraId="0085DA52" w14:textId="2A1533C3" w:rsidR="00401CE2" w:rsidRDefault="00401CE2" w:rsidP="008440D7">
      <w:pPr>
        <w:tabs>
          <w:tab w:val="left" w:pos="3120"/>
        </w:tabs>
      </w:pPr>
    </w:p>
    <w:p w14:paraId="06AEEC89" w14:textId="77777777" w:rsidR="00446DF5" w:rsidRDefault="00446DF5" w:rsidP="002821C1">
      <w:pPr>
        <w:tabs>
          <w:tab w:val="left" w:pos="2719"/>
        </w:tabs>
        <w:rPr>
          <w:rFonts w:ascii="Bodoni MT Black" w:eastAsia="Calibri" w:hAnsi="Bodoni MT Black" w:cs="Times New Roman"/>
          <w:b/>
          <w:bCs/>
          <w:color w:val="FFFFFF" w:themeColor="background2"/>
          <w:sz w:val="32"/>
          <w:szCs w:val="32"/>
        </w:rPr>
      </w:pPr>
    </w:p>
    <w:p w14:paraId="0F3CC55B" w14:textId="698DF9A4" w:rsidR="002821C1" w:rsidRPr="002821C1" w:rsidRDefault="002821C1" w:rsidP="002821C1">
      <w:pPr>
        <w:tabs>
          <w:tab w:val="left" w:pos="2719"/>
        </w:tabs>
        <w:rPr>
          <w:rFonts w:ascii="Bodoni MT Black" w:eastAsia="Calibri" w:hAnsi="Bodoni MT Black" w:cs="Times New Roman"/>
          <w:b/>
          <w:bCs/>
          <w:color w:val="FFFFFF" w:themeColor="background2"/>
          <w:sz w:val="32"/>
          <w:szCs w:val="32"/>
        </w:rPr>
      </w:pPr>
      <w:r w:rsidRPr="002821C1">
        <w:rPr>
          <w:rFonts w:ascii="Bodoni MT Black" w:eastAsia="Calibri" w:hAnsi="Bodoni MT Black" w:cs="Times New Roman"/>
          <w:b/>
          <w:bCs/>
          <w:color w:val="FFFFFF" w:themeColor="background2"/>
          <w:sz w:val="32"/>
          <w:szCs w:val="32"/>
        </w:rPr>
        <w:lastRenderedPageBreak/>
        <w:t>LE LIEU</w:t>
      </w:r>
    </w:p>
    <w:p w14:paraId="4457A33B" w14:textId="1E932C07" w:rsidR="002821C1" w:rsidRPr="002821C1" w:rsidRDefault="00B616F3" w:rsidP="002821C1">
      <w:pPr>
        <w:tabs>
          <w:tab w:val="left" w:pos="2719"/>
        </w:tabs>
        <w:rPr>
          <w:rFonts w:ascii="Bodoni MT Black" w:eastAsia="Calibri" w:hAnsi="Bodoni MT Black" w:cs="Times New Roman"/>
          <w:b/>
          <w:bCs/>
          <w:color w:val="00B0F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4AFDF13" wp14:editId="7B4CD2D9">
            <wp:simplePos x="0" y="0"/>
            <wp:positionH relativeFrom="column">
              <wp:posOffset>-17780</wp:posOffset>
            </wp:positionH>
            <wp:positionV relativeFrom="paragraph">
              <wp:posOffset>337820</wp:posOffset>
            </wp:positionV>
            <wp:extent cx="6185619" cy="874643"/>
            <wp:effectExtent l="0" t="0" r="5715" b="1905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76"/>
                    <a:stretch/>
                  </pic:blipFill>
                  <pic:spPr bwMode="auto">
                    <a:xfrm>
                      <a:off x="0" y="0"/>
                      <a:ext cx="6185619" cy="87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21C1" w:rsidRPr="002821C1">
        <w:rPr>
          <w:rFonts w:ascii="Bodoni MT Black" w:eastAsia="Calibri" w:hAnsi="Bodoni MT Black" w:cs="Times New Roman"/>
          <w:b/>
          <w:bCs/>
          <w:color w:val="00B0F0"/>
          <w:sz w:val="32"/>
          <w:szCs w:val="32"/>
        </w:rPr>
        <w:t>Collège Claude BERNARD</w:t>
      </w:r>
    </w:p>
    <w:p w14:paraId="711DF768" w14:textId="58EF67B3" w:rsidR="002821C1" w:rsidRPr="002821C1" w:rsidRDefault="002821C1" w:rsidP="002821C1">
      <w:pPr>
        <w:rPr>
          <w:rFonts w:ascii="Calibri" w:eastAsia="Calibri" w:hAnsi="Calibri" w:cs="Calibri"/>
        </w:rPr>
      </w:pPr>
    </w:p>
    <w:p w14:paraId="25A93CFB" w14:textId="57215752" w:rsidR="002821C1" w:rsidRPr="002821C1" w:rsidRDefault="002821C1" w:rsidP="002821C1">
      <w:pPr>
        <w:rPr>
          <w:rFonts w:ascii="Calibri" w:eastAsia="Calibri" w:hAnsi="Calibri" w:cs="Calibri"/>
        </w:rPr>
      </w:pPr>
    </w:p>
    <w:p w14:paraId="4F21FB57" w14:textId="77777777" w:rsidR="003A021D" w:rsidRPr="002821C1" w:rsidRDefault="003A021D" w:rsidP="002821C1">
      <w:pPr>
        <w:rPr>
          <w:rFonts w:ascii="Calibri" w:eastAsia="Calibri" w:hAnsi="Calibri" w:cs="Calibri"/>
        </w:rPr>
      </w:pPr>
    </w:p>
    <w:p w14:paraId="3D22BDED" w14:textId="6A28AE91" w:rsidR="002821C1" w:rsidRPr="002821C1" w:rsidRDefault="00B616F3" w:rsidP="002821C1">
      <w:pPr>
        <w:rPr>
          <w:rFonts w:ascii="Calibri" w:eastAsia="Calibri" w:hAnsi="Calibri" w:cs="Calibri"/>
        </w:rPr>
      </w:pPr>
      <w:r w:rsidRPr="002821C1">
        <w:rPr>
          <w:rFonts w:ascii="Bodoni MT Black" w:eastAsia="Calibri" w:hAnsi="Bodoni MT Black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0A03D" wp14:editId="6C801828">
                <wp:simplePos x="0" y="0"/>
                <wp:positionH relativeFrom="margin">
                  <wp:posOffset>-85725</wp:posOffset>
                </wp:positionH>
                <wp:positionV relativeFrom="paragraph">
                  <wp:posOffset>266065</wp:posOffset>
                </wp:positionV>
                <wp:extent cx="3409950" cy="1030406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30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55CEC" w14:textId="77350344" w:rsidR="002821C1" w:rsidRPr="002821C1" w:rsidRDefault="002821C1" w:rsidP="002821C1">
                            <w:pPr>
                              <w:jc w:val="both"/>
                              <w:rPr>
                                <w:rFonts w:ascii="Calibri" w:eastAsia="Calibri" w:hAnsi="Calibri" w:cs="Calibri"/>
                                <w:color w:val="FFFFFF" w:themeColor="background2"/>
                              </w:rPr>
                            </w:pPr>
                            <w:r w:rsidRPr="002821C1">
                              <w:rPr>
                                <w:rFonts w:ascii="Calibri" w:eastAsia="Calibri" w:hAnsi="Calibri" w:cs="Calibri"/>
                                <w:color w:val="FFFFFF" w:themeColor="background2"/>
                              </w:rPr>
                              <w:t>Au sein duquel les filles peuvent suivre un cursus général. Collège doté d’un internat et d’infrastructures sportives de qualité : un terrain de football à 11 synthétique et d’un gymnase.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A03D" id="Zone de texte 10" o:spid="_x0000_s1027" type="#_x0000_t202" style="position:absolute;margin-left:-6.75pt;margin-top:20.95pt;width:268.5pt;height:81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" filled="f" stroked="f" strokeweight=".5pt">
                <v:textbox>
                  <w:txbxContent>
                    <w:p w14:paraId="68455CEC" w14:textId="77350344" w:rsidR="002821C1" w:rsidRPr="002821C1" w:rsidRDefault="002821C1" w:rsidP="002821C1">
                      <w:pPr>
                        <w:jc w:val="both"/>
                        <w:rPr>
                          <w:rFonts w:ascii="Calibri" w:eastAsia="Calibri" w:hAnsi="Calibri" w:cs="Calibri"/>
                          <w:color w:val="FFFFFF" w:themeColor="background2"/>
                        </w:rPr>
                      </w:pPr>
                      <w:r w:rsidRPr="002821C1">
                        <w:rPr>
                          <w:rFonts w:ascii="Calibri" w:eastAsia="Calibri" w:hAnsi="Calibri" w:cs="Calibri"/>
                          <w:color w:val="FFFFFF" w:themeColor="background2"/>
                        </w:rPr>
                        <w:t>Au sein duquel les filles peuvent suivre un cursus général. Collège doté d’un internat et d’infrastructures sportives de qualité : un terrain de football à 11 synthétique et d’un gymnase.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DD0A61" w14:textId="35BDDDEC" w:rsidR="002821C1" w:rsidRDefault="003A021D" w:rsidP="002821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74624" behindDoc="0" locked="0" layoutInCell="1" allowOverlap="1" wp14:anchorId="7510E424" wp14:editId="67D0BE0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467100" cy="7905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EC2E0" w14:textId="3E638A1B" w:rsidR="00B616F3" w:rsidRDefault="00B616F3" w:rsidP="002821C1">
      <w:pPr>
        <w:rPr>
          <w:rFonts w:ascii="Calibri" w:eastAsia="Calibri" w:hAnsi="Calibri" w:cs="Calibri"/>
        </w:rPr>
      </w:pPr>
    </w:p>
    <w:p w14:paraId="6992D7D1" w14:textId="442A5FA9" w:rsidR="00B616F3" w:rsidRDefault="00B616F3" w:rsidP="002821C1">
      <w:pPr>
        <w:rPr>
          <w:rFonts w:ascii="Calibri" w:eastAsia="Calibri" w:hAnsi="Calibri" w:cs="Calibri"/>
        </w:rPr>
      </w:pPr>
    </w:p>
    <w:p w14:paraId="40DC8503" w14:textId="3F5EB41A" w:rsidR="00B616F3" w:rsidRPr="002821C1" w:rsidRDefault="00B616F3" w:rsidP="002821C1">
      <w:pPr>
        <w:rPr>
          <w:rFonts w:ascii="Calibri" w:eastAsia="Calibri" w:hAnsi="Calibri" w:cs="Calibri"/>
        </w:rPr>
      </w:pPr>
    </w:p>
    <w:p w14:paraId="60166870" w14:textId="2535037C" w:rsidR="002821C1" w:rsidRDefault="002821C1" w:rsidP="003A021D">
      <w:pPr>
        <w:tabs>
          <w:tab w:val="left" w:pos="2719"/>
        </w:tabs>
        <w:spacing w:after="0"/>
        <w:rPr>
          <w:rFonts w:ascii="Bodoni MT Black" w:eastAsia="Calibri" w:hAnsi="Bodoni MT Black" w:cs="Times New Roman"/>
          <w:b/>
          <w:bCs/>
          <w:color w:val="FFFFFF" w:themeColor="background2"/>
          <w:sz w:val="32"/>
          <w:szCs w:val="32"/>
        </w:rPr>
      </w:pPr>
      <w:r>
        <w:rPr>
          <w:noProof/>
          <w:color w:val="0C9A73" w:themeColor="accent4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04BB3" wp14:editId="0F01B4CC">
                <wp:simplePos x="0" y="0"/>
                <wp:positionH relativeFrom="column">
                  <wp:posOffset>400050</wp:posOffset>
                </wp:positionH>
                <wp:positionV relativeFrom="paragraph">
                  <wp:posOffset>85090</wp:posOffset>
                </wp:positionV>
                <wp:extent cx="5162550" cy="0"/>
                <wp:effectExtent l="95250" t="76200" r="76200" b="1524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9DD9"/>
                          </a:solidFill>
                          <a:prstDash val="solid"/>
                        </a:ln>
                        <a:effectLst>
                          <a:outerShdw blurRad="76200" dist="38100" dir="5400000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l">
                            <a:rot lat="0" lon="0" rev="19800000"/>
                          </a:lightRig>
                        </a:scene3d>
                        <a:sp3d prstMaterial="plastic">
                          <a:bevelT w="25400" h="19050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278E8" id="Connecteur droit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6.7pt" to="43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" strokecolor="#009dd9" strokeweight="2.25pt">
                <v:shadow on="t" color="black" opacity="39321f" origin=",.5" offset="0,3pt"/>
              </v:line>
            </w:pict>
          </mc:Fallback>
        </mc:AlternateContent>
      </w:r>
    </w:p>
    <w:p w14:paraId="7DD37181" w14:textId="77777777" w:rsidR="003A021D" w:rsidRDefault="003A021D" w:rsidP="003A021D">
      <w:pPr>
        <w:tabs>
          <w:tab w:val="left" w:pos="2719"/>
        </w:tabs>
        <w:spacing w:after="0"/>
        <w:rPr>
          <w:rFonts w:ascii="Bodoni MT Black" w:eastAsia="Calibri" w:hAnsi="Bodoni MT Black" w:cs="Times New Roman"/>
          <w:b/>
          <w:bCs/>
          <w:color w:val="FFFFFF" w:themeColor="background2"/>
          <w:sz w:val="32"/>
          <w:szCs w:val="32"/>
        </w:rPr>
      </w:pPr>
    </w:p>
    <w:p w14:paraId="52E430E9" w14:textId="622377C9" w:rsidR="002821C1" w:rsidRPr="002821C1" w:rsidRDefault="003A021D" w:rsidP="009A686E">
      <w:pPr>
        <w:tabs>
          <w:tab w:val="left" w:pos="2719"/>
        </w:tabs>
        <w:rPr>
          <w:rFonts w:ascii="Bodoni MT Black" w:eastAsia="Calibri" w:hAnsi="Bodoni MT Black" w:cs="Times New Roman"/>
          <w:b/>
          <w:bCs/>
          <w:color w:val="FFFFFF" w:themeColor="background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1EBC1A9" wp14:editId="1C4838B3">
            <wp:simplePos x="0" y="0"/>
            <wp:positionH relativeFrom="margin">
              <wp:posOffset>3514725</wp:posOffset>
            </wp:positionH>
            <wp:positionV relativeFrom="paragraph">
              <wp:posOffset>65405</wp:posOffset>
            </wp:positionV>
            <wp:extent cx="2671445" cy="1504804"/>
            <wp:effectExtent l="0" t="0" r="0" b="635"/>
            <wp:wrapNone/>
            <wp:docPr id="13" name="Espace réservé d’image 12">
              <a:extLst xmlns:a="http://schemas.openxmlformats.org/drawingml/2006/main">
                <a:ext uri="{FF2B5EF4-FFF2-40B4-BE49-F238E27FC236}">
                  <a16:creationId xmlns:a16="http://schemas.microsoft.com/office/drawing/2014/main" id="{066FE296-3466-420F-AD6C-D3A37B973B7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space réservé d’image 12">
                      <a:extLst>
                        <a:ext uri="{FF2B5EF4-FFF2-40B4-BE49-F238E27FC236}">
                          <a16:creationId xmlns:a16="http://schemas.microsoft.com/office/drawing/2014/main" id="{066FE296-3466-420F-AD6C-D3A37B973B7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671445" cy="1504804"/>
                    </a:xfrm>
                    <a:custGeom>
                      <a:avLst/>
                      <a:gdLst>
                        <a:gd name="connsiteX0" fmla="*/ 3876237 w 5588000"/>
                        <a:gd name="connsiteY0" fmla="*/ 5431883 h 6872249"/>
                        <a:gd name="connsiteX1" fmla="*/ 4953000 w 5588000"/>
                        <a:gd name="connsiteY1" fmla="*/ 5431883 h 6872249"/>
                        <a:gd name="connsiteX2" fmla="*/ 3769163 w 5588000"/>
                        <a:gd name="connsiteY2" fmla="*/ 6872249 h 6872249"/>
                        <a:gd name="connsiteX3" fmla="*/ 2692400 w 5588000"/>
                        <a:gd name="connsiteY3" fmla="*/ 6872249 h 6872249"/>
                        <a:gd name="connsiteX4" fmla="*/ 2479230 w 5588000"/>
                        <a:gd name="connsiteY4" fmla="*/ 2870200 h 6872249"/>
                        <a:gd name="connsiteX5" fmla="*/ 3175000 w 5588000"/>
                        <a:gd name="connsiteY5" fmla="*/ 2870200 h 6872249"/>
                        <a:gd name="connsiteX6" fmla="*/ 1965770 w 5588000"/>
                        <a:gd name="connsiteY6" fmla="*/ 4310566 h 6872249"/>
                        <a:gd name="connsiteX7" fmla="*/ 1270000 w 5588000"/>
                        <a:gd name="connsiteY7" fmla="*/ 4310566 h 6872249"/>
                        <a:gd name="connsiteX8" fmla="*/ 5575300 w 5588000"/>
                        <a:gd name="connsiteY8" fmla="*/ 139700 h 6872249"/>
                        <a:gd name="connsiteX9" fmla="*/ 5575300 w 5588000"/>
                        <a:gd name="connsiteY9" fmla="*/ 3238583 h 6872249"/>
                        <a:gd name="connsiteX10" fmla="*/ 2571663 w 5588000"/>
                        <a:gd name="connsiteY10" fmla="*/ 6858000 h 6872249"/>
                        <a:gd name="connsiteX11" fmla="*/ 0 w 5588000"/>
                        <a:gd name="connsiteY11" fmla="*/ 6858000 h 6872249"/>
                        <a:gd name="connsiteX12" fmla="*/ 4256761 w 5588000"/>
                        <a:gd name="connsiteY12" fmla="*/ 0 h 6872249"/>
                        <a:gd name="connsiteX13" fmla="*/ 5588000 w 5588000"/>
                        <a:gd name="connsiteY13" fmla="*/ 0 h 6872249"/>
                        <a:gd name="connsiteX14" fmla="*/ 3274339 w 5588000"/>
                        <a:gd name="connsiteY14" fmla="*/ 2755900 h 6872249"/>
                        <a:gd name="connsiteX15" fmla="*/ 1943100 w 5588000"/>
                        <a:gd name="connsiteY15" fmla="*/ 2755900 h 6872249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  <a:cxn ang="0">
                          <a:pos x="connsiteX7" y="connsiteY7"/>
                        </a:cxn>
                        <a:cxn ang="0">
                          <a:pos x="connsiteX8" y="connsiteY8"/>
                        </a:cxn>
                        <a:cxn ang="0">
                          <a:pos x="connsiteX9" y="connsiteY9"/>
                        </a:cxn>
                        <a:cxn ang="0">
                          <a:pos x="connsiteX10" y="connsiteY10"/>
                        </a:cxn>
                        <a:cxn ang="0">
                          <a:pos x="connsiteX11" y="connsiteY11"/>
                        </a:cxn>
                        <a:cxn ang="0">
                          <a:pos x="connsiteX12" y="connsiteY12"/>
                        </a:cxn>
                        <a:cxn ang="0">
                          <a:pos x="connsiteX13" y="connsiteY13"/>
                        </a:cxn>
                        <a:cxn ang="0">
                          <a:pos x="connsiteX14" y="connsiteY14"/>
                        </a:cxn>
                        <a:cxn ang="0">
                          <a:pos x="connsiteX15" y="connsiteY15"/>
                        </a:cxn>
                      </a:cxnLst>
                      <a:rect l="l" t="t" r="r" b="b"/>
                      <a:pathLst>
                        <a:path w="5588000" h="6872249">
                          <a:moveTo>
                            <a:pt x="3876237" y="5431883"/>
                          </a:moveTo>
                          <a:lnTo>
                            <a:pt x="4953000" y="5431883"/>
                          </a:lnTo>
                          <a:lnTo>
                            <a:pt x="3769163" y="6872249"/>
                          </a:lnTo>
                          <a:lnTo>
                            <a:pt x="2692400" y="6872249"/>
                          </a:lnTo>
                          <a:close/>
                          <a:moveTo>
                            <a:pt x="2479230" y="2870200"/>
                          </a:moveTo>
                          <a:lnTo>
                            <a:pt x="3175000" y="2870200"/>
                          </a:lnTo>
                          <a:lnTo>
                            <a:pt x="1965770" y="4310566"/>
                          </a:lnTo>
                          <a:lnTo>
                            <a:pt x="1270000" y="4310566"/>
                          </a:lnTo>
                          <a:close/>
                          <a:moveTo>
                            <a:pt x="5575300" y="139700"/>
                          </a:moveTo>
                          <a:lnTo>
                            <a:pt x="5575300" y="3238583"/>
                          </a:lnTo>
                          <a:lnTo>
                            <a:pt x="2571663" y="6858000"/>
                          </a:lnTo>
                          <a:lnTo>
                            <a:pt x="0" y="6858000"/>
                          </a:lnTo>
                          <a:close/>
                          <a:moveTo>
                            <a:pt x="4256761" y="0"/>
                          </a:moveTo>
                          <a:lnTo>
                            <a:pt x="5588000" y="0"/>
                          </a:lnTo>
                          <a:lnTo>
                            <a:pt x="3274339" y="2755900"/>
                          </a:lnTo>
                          <a:lnTo>
                            <a:pt x="1943100" y="2755900"/>
                          </a:lnTo>
                          <a:close/>
                        </a:path>
                      </a:pathLst>
                    </a:custGeom>
                    <a:solidFill>
                      <a:schemeClr val="bg1">
                        <a:lumMod val="85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1C1" w:rsidRPr="002821C1">
        <w:rPr>
          <w:rFonts w:ascii="Bodoni MT Black" w:eastAsia="Calibri" w:hAnsi="Bodoni MT Black" w:cs="Times New Roman"/>
          <w:b/>
          <w:bCs/>
          <w:color w:val="FFFFFF" w:themeColor="background2"/>
          <w:sz w:val="32"/>
          <w:szCs w:val="32"/>
        </w:rPr>
        <w:t xml:space="preserve">L’ENCADREMENT </w:t>
      </w:r>
    </w:p>
    <w:p w14:paraId="7D5E356E" w14:textId="2E632372" w:rsidR="003A021D" w:rsidRDefault="003A021D" w:rsidP="003A021D">
      <w:pPr>
        <w:tabs>
          <w:tab w:val="left" w:pos="2719"/>
        </w:tabs>
        <w:spacing w:after="0"/>
        <w:rPr>
          <w:rFonts w:ascii="Bodoni MT Black" w:eastAsia="Calibri" w:hAnsi="Bodoni MT Black" w:cs="Times New Roman"/>
          <w:b/>
          <w:bCs/>
          <w:color w:val="00B0F0"/>
          <w:sz w:val="24"/>
          <w:szCs w:val="24"/>
        </w:rPr>
      </w:pPr>
    </w:p>
    <w:p w14:paraId="17353649" w14:textId="4DD43C8B" w:rsidR="002821C1" w:rsidRPr="002821C1" w:rsidRDefault="002821C1" w:rsidP="002821C1">
      <w:pPr>
        <w:tabs>
          <w:tab w:val="left" w:pos="2719"/>
        </w:tabs>
        <w:rPr>
          <w:rFonts w:ascii="Bodoni MT Black" w:eastAsia="Calibri" w:hAnsi="Bodoni MT Black" w:cs="Times New Roman"/>
          <w:b/>
          <w:bCs/>
          <w:color w:val="00B0F0"/>
          <w:sz w:val="24"/>
          <w:szCs w:val="24"/>
        </w:rPr>
      </w:pPr>
      <w:r w:rsidRPr="002821C1">
        <w:rPr>
          <w:rFonts w:ascii="Bodoni MT Black" w:eastAsia="Calibri" w:hAnsi="Bodoni MT Black" w:cs="Times New Roman"/>
          <w:b/>
          <w:bCs/>
          <w:color w:val="00B0F0"/>
          <w:sz w:val="24"/>
          <w:szCs w:val="24"/>
        </w:rPr>
        <w:t>EDUCATION NATIONALE</w:t>
      </w:r>
    </w:p>
    <w:p w14:paraId="6F70479D" w14:textId="0650A459" w:rsidR="002821C1" w:rsidRPr="002821C1" w:rsidRDefault="002821C1" w:rsidP="002821C1">
      <w:pPr>
        <w:tabs>
          <w:tab w:val="left" w:pos="2719"/>
        </w:tabs>
        <w:spacing w:after="0"/>
        <w:rPr>
          <w:rFonts w:ascii="Calibri" w:eastAsia="Calibri" w:hAnsi="Calibri" w:cs="Calibri"/>
          <w:color w:val="FFFFFF" w:themeColor="background2"/>
        </w:rPr>
      </w:pPr>
      <w:r w:rsidRPr="002821C1">
        <w:rPr>
          <w:rFonts w:ascii="Calibri" w:eastAsia="Calibri" w:hAnsi="Calibri" w:cs="Calibri"/>
          <w:color w:val="FFFFFF" w:themeColor="background2"/>
        </w:rPr>
        <w:t xml:space="preserve">Équipe pédagogique (professeurs, CPE…) </w:t>
      </w:r>
    </w:p>
    <w:p w14:paraId="41783B9C" w14:textId="021B37E7" w:rsidR="002821C1" w:rsidRPr="002821C1" w:rsidRDefault="002821C1" w:rsidP="002821C1">
      <w:pPr>
        <w:tabs>
          <w:tab w:val="left" w:pos="2719"/>
        </w:tabs>
        <w:spacing w:after="0"/>
        <w:rPr>
          <w:rFonts w:ascii="Calibri" w:eastAsia="Calibri" w:hAnsi="Calibri" w:cs="Calibri"/>
          <w:color w:val="FFFFFF" w:themeColor="background2"/>
        </w:rPr>
      </w:pPr>
      <w:r w:rsidRPr="002821C1">
        <w:rPr>
          <w:rFonts w:ascii="Calibri" w:eastAsia="Calibri" w:hAnsi="Calibri" w:cs="Calibri"/>
          <w:color w:val="FFFFFF" w:themeColor="background2"/>
        </w:rPr>
        <w:t xml:space="preserve">Médecin scolaire, Infirmière </w:t>
      </w:r>
    </w:p>
    <w:p w14:paraId="3FA3559B" w14:textId="7817E9E8" w:rsidR="00C050D2" w:rsidRPr="002821C1" w:rsidRDefault="002821C1" w:rsidP="002821C1">
      <w:pPr>
        <w:tabs>
          <w:tab w:val="left" w:pos="2719"/>
        </w:tabs>
        <w:spacing w:after="0"/>
        <w:rPr>
          <w:rFonts w:ascii="Calibri" w:eastAsia="Calibri" w:hAnsi="Calibri" w:cs="Calibri"/>
          <w:color w:val="FFFFFF" w:themeColor="background2"/>
        </w:rPr>
      </w:pPr>
      <w:r w:rsidRPr="002821C1">
        <w:rPr>
          <w:rFonts w:ascii="Calibri" w:eastAsia="Calibri" w:hAnsi="Calibri" w:cs="Calibri"/>
          <w:color w:val="FFFFFF" w:themeColor="background2"/>
        </w:rPr>
        <w:t>Référent pédagogique </w:t>
      </w:r>
      <w:r w:rsidR="00C050D2">
        <w:rPr>
          <w:rFonts w:ascii="Calibri" w:eastAsia="Calibri" w:hAnsi="Calibri" w:cs="Calibri"/>
          <w:color w:val="FFFFFF" w:themeColor="background2"/>
        </w:rPr>
        <w:t xml:space="preserve">collège </w:t>
      </w:r>
      <w:r w:rsidRPr="002821C1">
        <w:rPr>
          <w:rFonts w:ascii="Calibri" w:eastAsia="Calibri" w:hAnsi="Calibri" w:cs="Calibri"/>
          <w:color w:val="FFFFFF" w:themeColor="background2"/>
        </w:rPr>
        <w:t>: M</w:t>
      </w:r>
      <w:r w:rsidR="00A14DF2">
        <w:rPr>
          <w:rFonts w:ascii="Calibri" w:eastAsia="Calibri" w:hAnsi="Calibri" w:cs="Calibri"/>
          <w:color w:val="FFFFFF" w:themeColor="background2"/>
        </w:rPr>
        <w:t>r GRANDSIRE</w:t>
      </w:r>
      <w:r w:rsidRPr="002821C1">
        <w:rPr>
          <w:rFonts w:ascii="Calibri" w:eastAsia="Calibri" w:hAnsi="Calibri" w:cs="Calibri"/>
          <w:color w:val="FFFFFF" w:themeColor="background2"/>
        </w:rPr>
        <w:t xml:space="preserve">, professeur d’EPS </w:t>
      </w:r>
    </w:p>
    <w:p w14:paraId="07791CAA" w14:textId="63A8B73D" w:rsidR="002821C1" w:rsidRPr="002821C1" w:rsidRDefault="002821C1" w:rsidP="002821C1">
      <w:pPr>
        <w:tabs>
          <w:tab w:val="left" w:pos="2719"/>
        </w:tabs>
        <w:spacing w:after="0"/>
        <w:rPr>
          <w:rFonts w:ascii="Calibri" w:eastAsia="Calibri" w:hAnsi="Calibri" w:cs="Calibri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64DE2194" w14:textId="77777777" w:rsidR="003A021D" w:rsidRDefault="003A021D" w:rsidP="002821C1">
      <w:pPr>
        <w:tabs>
          <w:tab w:val="left" w:pos="2719"/>
        </w:tabs>
        <w:rPr>
          <w:rFonts w:ascii="Bodoni MT Black" w:eastAsia="Calibri" w:hAnsi="Bodoni MT Black" w:cs="Times New Roman"/>
          <w:b/>
          <w:bCs/>
          <w:color w:val="00B0F0"/>
          <w:sz w:val="24"/>
          <w:szCs w:val="24"/>
        </w:rPr>
      </w:pPr>
    </w:p>
    <w:p w14:paraId="4C4D4B72" w14:textId="4E1709C1" w:rsidR="002821C1" w:rsidRPr="002821C1" w:rsidRDefault="002821C1" w:rsidP="002821C1">
      <w:pPr>
        <w:tabs>
          <w:tab w:val="left" w:pos="2719"/>
        </w:tabs>
        <w:rPr>
          <w:rFonts w:ascii="Bodoni MT Black" w:eastAsia="Calibri" w:hAnsi="Bodoni MT Black" w:cs="Times New Roman"/>
          <w:b/>
          <w:bCs/>
          <w:color w:val="00B0F0"/>
          <w:sz w:val="24"/>
          <w:szCs w:val="24"/>
          <w14:textFill>
            <w14:solidFill>
              <w14:srgbClr w14:val="00B0F0">
                <w14:lumMod w14:val="75000"/>
              </w14:srgbClr>
            </w14:solidFill>
          </w14:textFill>
        </w:rPr>
      </w:pPr>
      <w:r w:rsidRPr="002821C1">
        <w:rPr>
          <w:rFonts w:ascii="Bodoni MT Black" w:eastAsia="Calibri" w:hAnsi="Bodoni MT Black" w:cs="Times New Roman"/>
          <w:b/>
          <w:bCs/>
          <w:color w:val="00B0F0"/>
          <w:sz w:val="24"/>
          <w:szCs w:val="24"/>
        </w:rPr>
        <w:t xml:space="preserve">FOOTBALL CLUB VILLEFRANCHE BEAUJOLAIS </w:t>
      </w:r>
    </w:p>
    <w:p w14:paraId="4C543C44" w14:textId="2B8B9189" w:rsidR="002821C1" w:rsidRPr="002821C1" w:rsidRDefault="002821C1" w:rsidP="009A686E">
      <w:pPr>
        <w:tabs>
          <w:tab w:val="left" w:pos="2719"/>
        </w:tabs>
        <w:spacing w:after="0"/>
        <w:ind w:right="-35"/>
        <w:jc w:val="both"/>
        <w:rPr>
          <w:rFonts w:ascii="Calibri" w:eastAsia="Calibri" w:hAnsi="Calibri" w:cs="Calibri"/>
          <w:color w:val="FFFFFF" w:themeColor="background2"/>
        </w:rPr>
      </w:pPr>
      <w:r w:rsidRPr="002821C1">
        <w:rPr>
          <w:rFonts w:ascii="Calibri" w:eastAsia="Calibri" w:hAnsi="Calibri" w:cs="Calibri"/>
          <w:color w:val="FFFFFF" w:themeColor="background2"/>
        </w:rPr>
        <w:t>GONCAGÜL KORKMAZ : Responsable de la formation féminine du FCVB, Responsable de la Section et titulaire du BEF (1)</w:t>
      </w:r>
    </w:p>
    <w:p w14:paraId="5698CD1A" w14:textId="4B0F2FE3" w:rsidR="002821C1" w:rsidRPr="002821C1" w:rsidRDefault="002821C1" w:rsidP="009A686E">
      <w:pPr>
        <w:tabs>
          <w:tab w:val="left" w:pos="2719"/>
        </w:tabs>
        <w:spacing w:after="0"/>
        <w:ind w:right="-35"/>
        <w:jc w:val="both"/>
        <w:rPr>
          <w:rFonts w:ascii="Calibri" w:eastAsia="Calibri" w:hAnsi="Calibri" w:cs="Calibri"/>
          <w:color w:val="FFFFFF" w:themeColor="background2"/>
        </w:rPr>
      </w:pPr>
      <w:r w:rsidRPr="002821C1">
        <w:rPr>
          <w:rFonts w:ascii="Calibri" w:eastAsia="Calibri" w:hAnsi="Calibri" w:cs="Calibri"/>
          <w:color w:val="FFFFFF" w:themeColor="background2"/>
        </w:rPr>
        <w:t xml:space="preserve">SIGOLENE PERNET :  Responsable de la préformation féminine du FCVB et titulaires du BMF (2) </w:t>
      </w:r>
    </w:p>
    <w:p w14:paraId="3F013477" w14:textId="1E7B2FC7" w:rsidR="002821C1" w:rsidRPr="002821C1" w:rsidRDefault="002821C1" w:rsidP="009A686E">
      <w:pPr>
        <w:tabs>
          <w:tab w:val="left" w:pos="2719"/>
        </w:tabs>
        <w:spacing w:after="0"/>
        <w:ind w:right="-35"/>
        <w:jc w:val="both"/>
        <w:rPr>
          <w:rFonts w:ascii="Calibri" w:eastAsia="Calibri" w:hAnsi="Calibri" w:cs="Calibri"/>
          <w:color w:val="FFFFFF" w:themeColor="background2"/>
        </w:rPr>
      </w:pPr>
      <w:r w:rsidRPr="002821C1">
        <w:rPr>
          <w:rFonts w:ascii="Calibri" w:eastAsia="Calibri" w:hAnsi="Calibri" w:cs="Calibri"/>
          <w:color w:val="FFFFFF" w:themeColor="background2"/>
        </w:rPr>
        <w:t xml:space="preserve">Dr HEYMANN : Médecin du sport </w:t>
      </w:r>
    </w:p>
    <w:p w14:paraId="2D2362B0" w14:textId="44E4B6B0" w:rsidR="002821C1" w:rsidRPr="002821C1" w:rsidRDefault="009A686E" w:rsidP="002821C1">
      <w:pPr>
        <w:rPr>
          <w:rFonts w:ascii="Calibri" w:eastAsia="Calibri" w:hAnsi="Calibri" w:cs="Calibri"/>
        </w:rPr>
      </w:pPr>
      <w:r w:rsidRPr="002821C1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5C82B" wp14:editId="32E1434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995295" cy="4000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9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F76F6" w14:textId="12B8D0D2" w:rsidR="002821C1" w:rsidRPr="002821C1" w:rsidRDefault="002821C1" w:rsidP="002821C1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2"/>
                                <w:sz w:val="20"/>
                                <w:szCs w:val="20"/>
                              </w:rPr>
                            </w:pPr>
                            <w:r w:rsidRPr="002821C1">
                              <w:rPr>
                                <w:b/>
                                <w:bCs/>
                                <w:color w:val="FFFFFF" w:themeColor="background2"/>
                                <w:sz w:val="20"/>
                                <w:szCs w:val="20"/>
                              </w:rPr>
                              <w:t>BEF </w:t>
                            </w:r>
                            <w:r w:rsidRPr="002821C1">
                              <w:rPr>
                                <w:color w:val="FFFFFF" w:themeColor="background2"/>
                                <w:sz w:val="20"/>
                                <w:szCs w:val="20"/>
                              </w:rPr>
                              <w:t>: Brevet d’Entraîneur de Football</w:t>
                            </w:r>
                          </w:p>
                          <w:p w14:paraId="19A3BAE6" w14:textId="77777777" w:rsidR="002821C1" w:rsidRPr="002821C1" w:rsidRDefault="002821C1" w:rsidP="002821C1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2"/>
                                <w:sz w:val="20"/>
                                <w:szCs w:val="20"/>
                              </w:rPr>
                            </w:pPr>
                            <w:r w:rsidRPr="002821C1">
                              <w:rPr>
                                <w:b/>
                                <w:bCs/>
                                <w:color w:val="FFFFFF" w:themeColor="background2"/>
                                <w:sz w:val="20"/>
                                <w:szCs w:val="20"/>
                              </w:rPr>
                              <w:t>BMF</w:t>
                            </w:r>
                            <w:r w:rsidRPr="002821C1">
                              <w:rPr>
                                <w:color w:val="FFFFFF" w:themeColor="background2"/>
                                <w:sz w:val="20"/>
                                <w:szCs w:val="20"/>
                              </w:rPr>
                              <w:t xml:space="preserve"> : Brevet de Moniteur de football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C82B" id="Zone de texte 11" o:spid="_x0000_s1028" type="#_x0000_t202" style="position:absolute;margin-left:184.65pt;margin-top:.6pt;width:235.85pt;height:31.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" filled="f" stroked="f" strokeweight=".5pt">
                <v:textbox>
                  <w:txbxContent>
                    <w:p w14:paraId="6D9F76F6" w14:textId="12B8D0D2" w:rsidR="002821C1" w:rsidRPr="002821C1" w:rsidRDefault="002821C1" w:rsidP="002821C1">
                      <w:pPr>
                        <w:spacing w:after="0" w:line="240" w:lineRule="auto"/>
                        <w:jc w:val="right"/>
                        <w:rPr>
                          <w:color w:val="FFFFFF" w:themeColor="background2"/>
                          <w:sz w:val="20"/>
                          <w:szCs w:val="20"/>
                        </w:rPr>
                      </w:pPr>
                      <w:r w:rsidRPr="002821C1">
                        <w:rPr>
                          <w:b/>
                          <w:bCs/>
                          <w:color w:val="FFFFFF" w:themeColor="background2"/>
                          <w:sz w:val="20"/>
                          <w:szCs w:val="20"/>
                        </w:rPr>
                        <w:t>BEF </w:t>
                      </w:r>
                      <w:r w:rsidRPr="002821C1">
                        <w:rPr>
                          <w:color w:val="FFFFFF" w:themeColor="background2"/>
                          <w:sz w:val="20"/>
                          <w:szCs w:val="20"/>
                        </w:rPr>
                        <w:t>: Brevet d’Entraîneur de Football</w:t>
                      </w:r>
                    </w:p>
                    <w:p w14:paraId="19A3BAE6" w14:textId="77777777" w:rsidR="002821C1" w:rsidRPr="002821C1" w:rsidRDefault="002821C1" w:rsidP="002821C1">
                      <w:pPr>
                        <w:spacing w:after="0" w:line="240" w:lineRule="auto"/>
                        <w:jc w:val="right"/>
                        <w:rPr>
                          <w:color w:val="FFFFFF" w:themeColor="background2"/>
                          <w:sz w:val="20"/>
                          <w:szCs w:val="20"/>
                        </w:rPr>
                      </w:pPr>
                      <w:r w:rsidRPr="002821C1">
                        <w:rPr>
                          <w:b/>
                          <w:bCs/>
                          <w:color w:val="FFFFFF" w:themeColor="background2"/>
                          <w:sz w:val="20"/>
                          <w:szCs w:val="20"/>
                        </w:rPr>
                        <w:t>BMF</w:t>
                      </w:r>
                      <w:r w:rsidRPr="002821C1">
                        <w:rPr>
                          <w:color w:val="FFFFFF" w:themeColor="background2"/>
                          <w:sz w:val="20"/>
                          <w:szCs w:val="20"/>
                        </w:rPr>
                        <w:t xml:space="preserve"> : Brevet de Moniteur de football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8DB97A" w14:textId="77777777" w:rsidR="002821C1" w:rsidRPr="002821C1" w:rsidRDefault="002821C1" w:rsidP="002821C1">
      <w:pPr>
        <w:rPr>
          <w:rFonts w:ascii="Calibri" w:eastAsia="Calibri" w:hAnsi="Calibri" w:cs="Calibri"/>
        </w:rPr>
      </w:pPr>
    </w:p>
    <w:p w14:paraId="7511585B" w14:textId="5A9E8EAC" w:rsidR="002821C1" w:rsidRPr="002821C1" w:rsidRDefault="009A686E" w:rsidP="002821C1">
      <w:pPr>
        <w:rPr>
          <w:rFonts w:ascii="Calibri" w:eastAsia="Calibri" w:hAnsi="Calibri" w:cs="Calibri"/>
        </w:rPr>
      </w:pPr>
      <w:r>
        <w:rPr>
          <w:noProof/>
          <w:color w:val="0C9A73" w:themeColor="accent4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92762" wp14:editId="3A0B3BD3">
                <wp:simplePos x="0" y="0"/>
                <wp:positionH relativeFrom="column">
                  <wp:posOffset>371475</wp:posOffset>
                </wp:positionH>
                <wp:positionV relativeFrom="paragraph">
                  <wp:posOffset>190500</wp:posOffset>
                </wp:positionV>
                <wp:extent cx="5162550" cy="0"/>
                <wp:effectExtent l="95250" t="76200" r="76200" b="1524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9DD9"/>
                          </a:solidFill>
                          <a:prstDash val="solid"/>
                        </a:ln>
                        <a:effectLst>
                          <a:outerShdw blurRad="76200" dist="38100" dir="5400000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l">
                            <a:rot lat="0" lon="0" rev="19800000"/>
                          </a:lightRig>
                        </a:scene3d>
                        <a:sp3d prstMaterial="plastic">
                          <a:bevelT w="25400" h="19050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E0407" id="Connecteur droit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5pt" to="435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" strokecolor="#009dd9" strokeweight="2.25pt">
                <v:shadow on="t" color="black" opacity="39321f" origin=",.5" offset="0,3pt"/>
              </v:line>
            </w:pict>
          </mc:Fallback>
        </mc:AlternateContent>
      </w:r>
    </w:p>
    <w:p w14:paraId="35778F80" w14:textId="683F2C97" w:rsidR="002821C1" w:rsidRPr="002821C1" w:rsidRDefault="002821C1" w:rsidP="009A686E">
      <w:pPr>
        <w:ind w:right="-35"/>
        <w:jc w:val="both"/>
        <w:rPr>
          <w:rFonts w:ascii="Calibri" w:eastAsia="Calibri" w:hAnsi="Calibri" w:cs="Calibri"/>
        </w:rPr>
      </w:pPr>
    </w:p>
    <w:p w14:paraId="46C8DF77" w14:textId="77777777" w:rsidR="002821C1" w:rsidRPr="002821C1" w:rsidRDefault="002821C1" w:rsidP="009A686E">
      <w:pPr>
        <w:ind w:right="-35"/>
        <w:jc w:val="both"/>
        <w:rPr>
          <w:rFonts w:ascii="Calibri" w:eastAsia="Calibri" w:hAnsi="Calibri" w:cs="Calibri"/>
          <w:color w:val="FFFFFF" w:themeColor="background2"/>
        </w:rPr>
      </w:pPr>
      <w:r w:rsidRPr="002821C1">
        <w:rPr>
          <w:rFonts w:ascii="Calibri" w:eastAsia="Calibri" w:hAnsi="Calibri" w:cs="Calibri"/>
          <w:color w:val="FFFFFF" w:themeColor="background2"/>
        </w:rPr>
        <w:t>La section sportive a vu le jour en septembre 2015 en partenariat avec le Football Club Villefranche Beaujolais (FCVB).</w:t>
      </w:r>
    </w:p>
    <w:p w14:paraId="2331BA63" w14:textId="77777777" w:rsidR="002821C1" w:rsidRPr="002821C1" w:rsidRDefault="002821C1" w:rsidP="009A686E">
      <w:pPr>
        <w:ind w:right="-35"/>
        <w:jc w:val="both"/>
        <w:rPr>
          <w:rFonts w:ascii="Calibri" w:eastAsia="Calibri" w:hAnsi="Calibri" w:cs="Calibri"/>
          <w:color w:val="FFFFFF" w:themeColor="background2"/>
        </w:rPr>
      </w:pPr>
      <w:r w:rsidRPr="002821C1">
        <w:rPr>
          <w:rFonts w:ascii="Calibri" w:eastAsia="Calibri" w:hAnsi="Calibri" w:cs="Calibri"/>
          <w:color w:val="FFFFFF" w:themeColor="background2"/>
        </w:rPr>
        <w:t>Elle résulte de la volonté de la Section Féminine du FCVB de renforcer et d’améliorer sa politique de formation féminine déjà existante.</w:t>
      </w:r>
    </w:p>
    <w:p w14:paraId="45C83FDB" w14:textId="77777777" w:rsidR="002821C1" w:rsidRPr="002821C1" w:rsidRDefault="002821C1" w:rsidP="002821C1">
      <w:pPr>
        <w:rPr>
          <w:rFonts w:ascii="Calibri" w:eastAsia="Calibri" w:hAnsi="Calibri" w:cs="Calibri"/>
        </w:rPr>
      </w:pPr>
    </w:p>
    <w:p w14:paraId="2E4690DF" w14:textId="48D53461" w:rsidR="002821C1" w:rsidRDefault="002821C1" w:rsidP="002821C1">
      <w:pPr>
        <w:rPr>
          <w:rFonts w:ascii="Calibri" w:eastAsia="Calibri" w:hAnsi="Calibri" w:cs="Calibri"/>
        </w:rPr>
      </w:pPr>
    </w:p>
    <w:p w14:paraId="3647426F" w14:textId="126F4EAE" w:rsidR="002A5D6D" w:rsidRDefault="002A5D6D" w:rsidP="002821C1">
      <w:pPr>
        <w:rPr>
          <w:rFonts w:ascii="Calibri" w:eastAsia="Calibri" w:hAnsi="Calibri" w:cs="Calibri"/>
        </w:rPr>
      </w:pPr>
    </w:p>
    <w:p w14:paraId="532A1186" w14:textId="77777777" w:rsidR="008C4CE0" w:rsidRDefault="008C4CE0" w:rsidP="002821C1">
      <w:pPr>
        <w:rPr>
          <w:rFonts w:ascii="Calibri" w:eastAsia="Calibri" w:hAnsi="Calibri" w:cs="Calibri"/>
        </w:rPr>
      </w:pPr>
    </w:p>
    <w:p w14:paraId="1A7A83B8" w14:textId="1818224B" w:rsidR="002A5D6D" w:rsidRDefault="002A5D6D" w:rsidP="002A5D6D">
      <w:pPr>
        <w:spacing w:after="0"/>
        <w:rPr>
          <w:rFonts w:ascii="Bodoni MT Black" w:eastAsia="Calibri" w:hAnsi="Bodoni MT Black" w:cs="Times New Roman"/>
          <w:b/>
          <w:bCs/>
          <w:color w:val="FFFFFF" w:themeColor="background2"/>
          <w:sz w:val="32"/>
          <w:szCs w:val="32"/>
        </w:rPr>
      </w:pPr>
      <w:r w:rsidRPr="002A5D6D">
        <w:rPr>
          <w:rFonts w:ascii="Bodoni MT Black" w:eastAsia="Calibri" w:hAnsi="Bodoni MT Black" w:cs="Times New Roman"/>
          <w:b/>
          <w:bCs/>
          <w:color w:val="FFFFFF" w:themeColor="background2"/>
          <w:sz w:val="32"/>
          <w:szCs w:val="32"/>
        </w:rPr>
        <w:lastRenderedPageBreak/>
        <w:t xml:space="preserve">QU’EST-CE QU’UNE SECTION SPORTIVE ? </w:t>
      </w:r>
    </w:p>
    <w:p w14:paraId="1CFC0BE1" w14:textId="77777777" w:rsidR="002A5D6D" w:rsidRPr="002A5D6D" w:rsidRDefault="002A5D6D" w:rsidP="002A5D6D">
      <w:pPr>
        <w:spacing w:after="0"/>
        <w:rPr>
          <w:rFonts w:ascii="Bodoni MT Black" w:eastAsia="Calibri" w:hAnsi="Bodoni MT Black" w:cs="Times New Roman"/>
          <w:b/>
          <w:bCs/>
          <w:color w:val="FFFFFF" w:themeColor="background2"/>
          <w:sz w:val="32"/>
          <w:szCs w:val="32"/>
        </w:rPr>
      </w:pPr>
    </w:p>
    <w:p w14:paraId="691BF7D8" w14:textId="7DBF6B98" w:rsidR="002A5D6D" w:rsidRDefault="002A5D6D" w:rsidP="002A5D6D">
      <w:pPr>
        <w:spacing w:after="0"/>
        <w:rPr>
          <w:rFonts w:ascii="Calibri" w:eastAsia="Calibri" w:hAnsi="Calibri" w:cs="Calibri"/>
          <w:color w:val="FFFFFF" w:themeColor="background2"/>
        </w:rPr>
      </w:pPr>
      <w:r w:rsidRPr="002A5D6D">
        <w:rPr>
          <w:rFonts w:ascii="Calibri" w:eastAsia="Calibri" w:hAnsi="Calibri" w:cs="Calibri"/>
          <w:color w:val="FFFFFF" w:themeColor="background2"/>
        </w:rPr>
        <w:t>Une Section Sportive est une classe à horaire</w:t>
      </w:r>
      <w:r w:rsidR="00670A40">
        <w:rPr>
          <w:rFonts w:ascii="Calibri" w:eastAsia="Calibri" w:hAnsi="Calibri" w:cs="Calibri"/>
          <w:color w:val="FFFFFF" w:themeColor="background2"/>
        </w:rPr>
        <w:t>s</w:t>
      </w:r>
      <w:r w:rsidRPr="002A5D6D">
        <w:rPr>
          <w:rFonts w:ascii="Calibri" w:eastAsia="Calibri" w:hAnsi="Calibri" w:cs="Calibri"/>
          <w:color w:val="FFFFFF" w:themeColor="background2"/>
        </w:rPr>
        <w:t xml:space="preserve"> aménagé</w:t>
      </w:r>
      <w:r w:rsidR="00670A40">
        <w:rPr>
          <w:rFonts w:ascii="Calibri" w:eastAsia="Calibri" w:hAnsi="Calibri" w:cs="Calibri"/>
          <w:color w:val="FFFFFF" w:themeColor="background2"/>
        </w:rPr>
        <w:t>s</w:t>
      </w:r>
      <w:r w:rsidRPr="002A5D6D">
        <w:rPr>
          <w:rFonts w:ascii="Calibri" w:eastAsia="Calibri" w:hAnsi="Calibri" w:cs="Calibri"/>
          <w:color w:val="FFFFFF" w:themeColor="background2"/>
        </w:rPr>
        <w:t>. Les élèves ont 3 heures minimum de foot par semaine intégrées dans leur emploi du temps (sans supprimer d’autres matières). Il s’agit d’offrir à des élèves motivé(e)s un complément de pratique sportive approfondie tout en suivant une scolarité normale.</w:t>
      </w:r>
    </w:p>
    <w:p w14:paraId="7C60B0CF" w14:textId="77777777" w:rsidR="002A5D6D" w:rsidRDefault="002A5D6D" w:rsidP="002A5D6D">
      <w:pPr>
        <w:spacing w:after="0"/>
        <w:rPr>
          <w:rFonts w:ascii="Calibri" w:eastAsia="Calibri" w:hAnsi="Calibri" w:cs="Calibri"/>
          <w:color w:val="FFFFFF" w:themeColor="background2"/>
        </w:rPr>
      </w:pPr>
    </w:p>
    <w:p w14:paraId="6856A049" w14:textId="22593B31" w:rsidR="002A5D6D" w:rsidRPr="009A686E" w:rsidRDefault="002A5D6D" w:rsidP="002A5D6D">
      <w:pPr>
        <w:spacing w:after="0"/>
        <w:rPr>
          <w:rFonts w:ascii="Calibri" w:eastAsia="Calibri" w:hAnsi="Calibri" w:cs="Calibri"/>
          <w:color w:val="FFFFFF" w:themeColor="background2"/>
        </w:rPr>
      </w:pPr>
      <w:r>
        <w:rPr>
          <w:noProof/>
          <w:color w:val="0C9A73" w:themeColor="accent4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4092B4" wp14:editId="1B5A0ABD">
                <wp:simplePos x="0" y="0"/>
                <wp:positionH relativeFrom="column">
                  <wp:posOffset>683393</wp:posOffset>
                </wp:positionH>
                <wp:positionV relativeFrom="paragraph">
                  <wp:posOffset>177265</wp:posOffset>
                </wp:positionV>
                <wp:extent cx="5162550" cy="0"/>
                <wp:effectExtent l="95250" t="76200" r="76200" b="1524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9DD9"/>
                          </a:solidFill>
                          <a:prstDash val="solid"/>
                        </a:ln>
                        <a:effectLst>
                          <a:outerShdw blurRad="76200" dist="38100" dir="5400000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l">
                            <a:rot lat="0" lon="0" rev="19800000"/>
                          </a:lightRig>
                        </a:scene3d>
                        <a:sp3d prstMaterial="plastic">
                          <a:bevelT w="25400" h="19050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1A187" id="Connecteur droit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pt,13.95pt" to="46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" strokecolor="#009dd9" strokeweight="2.25pt">
                <v:shadow on="t" color="black" opacity="39321f" origin=",.5" offset="0,3pt"/>
              </v:line>
            </w:pict>
          </mc:Fallback>
        </mc:AlternateContent>
      </w:r>
    </w:p>
    <w:p w14:paraId="64308C75" w14:textId="246BF9E6" w:rsidR="002821C1" w:rsidRDefault="002821C1" w:rsidP="002821C1">
      <w:pPr>
        <w:rPr>
          <w:rFonts w:ascii="Calibri" w:eastAsia="Calibri" w:hAnsi="Calibri" w:cs="Calibri"/>
        </w:rPr>
      </w:pPr>
    </w:p>
    <w:p w14:paraId="5D5EBA67" w14:textId="77777777" w:rsidR="002A5D6D" w:rsidRPr="002821C1" w:rsidRDefault="002A5D6D" w:rsidP="002821C1">
      <w:pPr>
        <w:rPr>
          <w:rFonts w:ascii="Calibri" w:eastAsia="Calibri" w:hAnsi="Calibri" w:cs="Calibri"/>
        </w:rPr>
      </w:pPr>
    </w:p>
    <w:tbl>
      <w:tblPr>
        <w:tblStyle w:val="Grilledutableau1"/>
        <w:tblpPr w:leftFromText="141" w:rightFromText="141" w:vertAnchor="text" w:horzAnchor="margin" w:tblpY="99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953"/>
        <w:gridCol w:w="3544"/>
      </w:tblGrid>
      <w:tr w:rsidR="00284409" w:rsidRPr="009A686E" w14:paraId="1548924B" w14:textId="7AAF8371" w:rsidTr="00284409">
        <w:trPr>
          <w:trHeight w:val="5584"/>
        </w:trPr>
        <w:tc>
          <w:tcPr>
            <w:tcW w:w="3135" w:type="dxa"/>
          </w:tcPr>
          <w:p w14:paraId="7B786223" w14:textId="08ED234E" w:rsidR="00284409" w:rsidRDefault="00F85BC0" w:rsidP="00284409">
            <w:pPr>
              <w:tabs>
                <w:tab w:val="left" w:pos="2444"/>
              </w:tabs>
              <w:spacing w:after="0" w:line="240" w:lineRule="auto"/>
              <w:ind w:left="-25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32"/>
                <w:szCs w:val="32"/>
              </w:rPr>
            </w:pPr>
            <w:r>
              <w:rPr>
                <w:noProof/>
                <w:color w:val="0C9A73" w:themeColor="accent4" w:themeShade="BF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E68E22" wp14:editId="0BB9B53E">
                      <wp:simplePos x="0" y="0"/>
                      <wp:positionH relativeFrom="column">
                        <wp:posOffset>1886250</wp:posOffset>
                      </wp:positionH>
                      <wp:positionV relativeFrom="paragraph">
                        <wp:posOffset>-13134</wp:posOffset>
                      </wp:positionV>
                      <wp:extent cx="0" cy="4346608"/>
                      <wp:effectExtent l="114300" t="57150" r="114300" b="130175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346608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9DD9"/>
                                </a:solidFill>
                                <a:prstDash val="solid"/>
                              </a:ln>
                              <a:effectLst>
                                <a:outerShdw blurRad="76200" dist="38100" dir="5400000" rotWithShape="0">
                                  <a:srgbClr val="000000">
                                    <a:alpha val="6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19800000"/>
                                </a:lightRig>
                              </a:scene3d>
                              <a:sp3d prstMaterial="plastic">
                                <a:bevelT w="25400" h="19050"/>
                              </a:sp3d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CED61" id="Connecteur droit 2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-1.05pt" to="148.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" strokecolor="#009dd9" strokeweight="2.25pt">
                      <v:shadow on="t" color="black" opacity="39321f" origin=",.5" offset="0,3pt"/>
                    </v:line>
                  </w:pict>
                </mc:Fallback>
              </mc:AlternateContent>
            </w:r>
            <w:r w:rsidR="00284409" w:rsidRPr="00284409"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32"/>
                <w:szCs w:val="32"/>
              </w:rPr>
              <w:t>CONDITIONS D’INSCRIPTION</w:t>
            </w:r>
          </w:p>
          <w:p w14:paraId="17423158" w14:textId="1A287D14" w:rsidR="00284409" w:rsidRDefault="00284409" w:rsidP="00284409">
            <w:pPr>
              <w:tabs>
                <w:tab w:val="left" w:pos="2719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5A3D1C3" w14:textId="0332D97B" w:rsidR="00284409" w:rsidRPr="00284409" w:rsidRDefault="00284409" w:rsidP="00284409">
            <w:pPr>
              <w:tabs>
                <w:tab w:val="left" w:pos="2719"/>
              </w:tabs>
              <w:spacing w:after="0" w:line="240" w:lineRule="auto"/>
              <w:ind w:left="-108" w:right="195"/>
              <w:jc w:val="both"/>
              <w:rPr>
                <w:rFonts w:ascii="Calibri" w:eastAsia="Calibri" w:hAnsi="Calibri" w:cs="Calibri"/>
                <w:color w:val="FFFFFF" w:themeColor="background2"/>
              </w:rPr>
            </w:pPr>
            <w:r w:rsidRPr="00284409">
              <w:rPr>
                <w:rFonts w:ascii="Calibri" w:eastAsia="Calibri" w:hAnsi="Calibri" w:cs="Calibri"/>
                <w:color w:val="FFFFFF" w:themeColor="background2"/>
              </w:rPr>
              <w:t xml:space="preserve">Être licenciée FFF au FCVB l’année précédant la demande d’inscription en section sportive scolaire pour les 6èmes, 5èmes, </w:t>
            </w:r>
          </w:p>
          <w:p w14:paraId="0B63BEE9" w14:textId="5BC66880" w:rsidR="00284409" w:rsidRPr="00284409" w:rsidRDefault="00284409" w:rsidP="00284409">
            <w:pPr>
              <w:tabs>
                <w:tab w:val="left" w:pos="2719"/>
              </w:tabs>
              <w:spacing w:after="0" w:line="240" w:lineRule="auto"/>
              <w:ind w:left="-108" w:right="195"/>
              <w:jc w:val="both"/>
              <w:rPr>
                <w:rFonts w:ascii="Calibri" w:eastAsia="Calibri" w:hAnsi="Calibri" w:cs="Calibri"/>
                <w:color w:val="FFFFFF" w:themeColor="background2"/>
              </w:rPr>
            </w:pPr>
            <w:r w:rsidRPr="00284409">
              <w:rPr>
                <w:rFonts w:ascii="Calibri" w:eastAsia="Calibri" w:hAnsi="Calibri" w:cs="Calibri"/>
                <w:color w:val="FFFFFF" w:themeColor="background2"/>
              </w:rPr>
              <w:t>4èmes et 3èmes</w:t>
            </w:r>
          </w:p>
          <w:p w14:paraId="2B70ABA7" w14:textId="77777777" w:rsidR="00284409" w:rsidRPr="00284409" w:rsidRDefault="00284409" w:rsidP="00284409">
            <w:pPr>
              <w:spacing w:line="285" w:lineRule="auto"/>
              <w:ind w:left="-108" w:right="195"/>
              <w:contextualSpacing/>
              <w:jc w:val="both"/>
              <w:rPr>
                <w:rFonts w:ascii="Calibri" w:eastAsia="Calibri" w:hAnsi="Calibri" w:cs="Calibri"/>
                <w:color w:val="FFFFFF" w:themeColor="background2"/>
              </w:rPr>
            </w:pPr>
          </w:p>
          <w:p w14:paraId="0C9FB475" w14:textId="50CDFAC1" w:rsidR="00284409" w:rsidRPr="00284409" w:rsidRDefault="00284409" w:rsidP="00284409">
            <w:pPr>
              <w:spacing w:line="285" w:lineRule="auto"/>
              <w:ind w:left="-108" w:right="195"/>
              <w:contextualSpacing/>
              <w:jc w:val="both"/>
              <w:rPr>
                <w:rFonts w:ascii="Calibri" w:eastAsia="Calibri" w:hAnsi="Calibri" w:cs="Calibri"/>
                <w:color w:val="FFFFFF" w:themeColor="background2"/>
              </w:rPr>
            </w:pPr>
            <w:r w:rsidRPr="00284409">
              <w:rPr>
                <w:rFonts w:ascii="Calibri" w:eastAsia="Calibri" w:hAnsi="Calibri" w:cs="Calibri"/>
                <w:color w:val="FFFFFF" w:themeColor="background2"/>
              </w:rPr>
              <w:t>Réussir les sélections sportives et scolaires</w:t>
            </w:r>
          </w:p>
          <w:p w14:paraId="6209F130" w14:textId="4DCCE102" w:rsidR="00284409" w:rsidRPr="009A686E" w:rsidRDefault="00284409" w:rsidP="009A686E">
            <w:pPr>
              <w:spacing w:after="0" w:line="240" w:lineRule="auto"/>
              <w:rPr>
                <w:rFonts w:ascii="Bodoni MT Black" w:eastAsia="Calibri" w:hAnsi="Bodoni MT Black" w:cs="Times New Roman"/>
                <w:b/>
                <w:bCs/>
                <w:color w:val="BF8F00"/>
                <w:sz w:val="32"/>
                <w:szCs w:val="32"/>
              </w:rPr>
            </w:pPr>
          </w:p>
        </w:tc>
        <w:tc>
          <w:tcPr>
            <w:tcW w:w="3953" w:type="dxa"/>
          </w:tcPr>
          <w:p w14:paraId="60E02AEB" w14:textId="2805AB57" w:rsidR="00284409" w:rsidRPr="00284409" w:rsidRDefault="00F85BC0" w:rsidP="009A686E">
            <w:pPr>
              <w:tabs>
                <w:tab w:val="left" w:pos="2719"/>
              </w:tabs>
              <w:spacing w:after="0" w:line="240" w:lineRule="auto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14"/>
                <w:szCs w:val="14"/>
              </w:rPr>
            </w:pPr>
            <w:r>
              <w:rPr>
                <w:noProof/>
                <w:color w:val="0C9A73" w:themeColor="accent4" w:themeShade="BF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419DF0" wp14:editId="66DFA505">
                      <wp:simplePos x="0" y="0"/>
                      <wp:positionH relativeFrom="column">
                        <wp:posOffset>2423660</wp:posOffset>
                      </wp:positionH>
                      <wp:positionV relativeFrom="paragraph">
                        <wp:posOffset>6116</wp:posOffset>
                      </wp:positionV>
                      <wp:extent cx="12633" cy="4365859"/>
                      <wp:effectExtent l="114300" t="57150" r="121285" b="130175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33" cy="4365859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9DD9"/>
                                </a:solidFill>
                                <a:prstDash val="solid"/>
                              </a:ln>
                              <a:effectLst>
                                <a:outerShdw blurRad="76200" dist="38100" dir="5400000" rotWithShape="0">
                                  <a:srgbClr val="000000">
                                    <a:alpha val="6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19800000"/>
                                </a:lightRig>
                              </a:scene3d>
                              <a:sp3d prstMaterial="plastic">
                                <a:bevelT w="25400" h="19050"/>
                              </a:sp3d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F7CCA" id="Connecteur droit 2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5pt,.5pt" to="191.8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" strokecolor="#009dd9" strokeweight="2.25pt">
                      <v:shadow on="t" color="black" opacity="39321f" origin=",.5" offset="0,3pt"/>
                    </v:line>
                  </w:pict>
                </mc:Fallback>
              </mc:AlternateContent>
            </w:r>
          </w:p>
          <w:p w14:paraId="3276B054" w14:textId="5709A4D7" w:rsidR="00284409" w:rsidRPr="009A686E" w:rsidRDefault="00284409" w:rsidP="00284409">
            <w:pPr>
              <w:tabs>
                <w:tab w:val="left" w:pos="2719"/>
              </w:tabs>
              <w:spacing w:after="0" w:line="240" w:lineRule="auto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32"/>
                <w:szCs w:val="32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32"/>
                <w:szCs w:val="32"/>
              </w:rPr>
              <w:t xml:space="preserve">   DOUBLE </w:t>
            </w:r>
            <w:r w:rsidRPr="009A686E"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32"/>
                <w:szCs w:val="32"/>
              </w:rPr>
              <w:t>PROJET</w:t>
            </w:r>
          </w:p>
          <w:p w14:paraId="0E5763F4" w14:textId="747EFFA0" w:rsidR="00284409" w:rsidRPr="009A686E" w:rsidRDefault="00284409" w:rsidP="009A686E">
            <w:pPr>
              <w:tabs>
                <w:tab w:val="left" w:pos="2719"/>
              </w:tabs>
              <w:spacing w:after="0" w:line="240" w:lineRule="auto"/>
              <w:rPr>
                <w:rFonts w:ascii="Bodoni MT Black" w:eastAsia="Calibri" w:hAnsi="Bodoni MT Black" w:cs="Times New Roman"/>
                <w:b/>
                <w:bCs/>
                <w:color w:val="BF8F00"/>
                <w:sz w:val="32"/>
                <w:szCs w:val="32"/>
              </w:rPr>
            </w:pPr>
          </w:p>
          <w:p w14:paraId="49A24E86" w14:textId="19285A22" w:rsidR="00284409" w:rsidRDefault="00284409" w:rsidP="00284409">
            <w:pPr>
              <w:spacing w:after="0" w:line="240" w:lineRule="auto"/>
              <w:ind w:right="180"/>
              <w:jc w:val="both"/>
              <w:rPr>
                <w:rFonts w:ascii="Calibri" w:eastAsia="Calibri" w:hAnsi="Calibri" w:cs="Calibri"/>
                <w:color w:val="FFFFFF" w:themeColor="background2"/>
              </w:rPr>
            </w:pPr>
            <w:r w:rsidRPr="009A686E">
              <w:rPr>
                <w:rFonts w:ascii="Calibri" w:eastAsia="Calibri" w:hAnsi="Calibri" w:cs="Calibri"/>
                <w:color w:val="FFFFFF" w:themeColor="background2"/>
              </w:rPr>
              <w:t xml:space="preserve">Concilier études et football avec pour objectif prioritaire la réussite scolaire. </w:t>
            </w:r>
          </w:p>
          <w:p w14:paraId="3C1694AE" w14:textId="6BFCFF8F" w:rsidR="00284409" w:rsidRDefault="00284409" w:rsidP="00284409">
            <w:pPr>
              <w:spacing w:after="0" w:line="240" w:lineRule="auto"/>
              <w:ind w:right="180"/>
              <w:jc w:val="both"/>
              <w:rPr>
                <w:rFonts w:ascii="Calibri" w:eastAsia="Calibri" w:hAnsi="Calibri" w:cs="Calibri"/>
                <w:color w:val="FFFFFF" w:themeColor="background2"/>
              </w:rPr>
            </w:pPr>
          </w:p>
          <w:p w14:paraId="057304FC" w14:textId="5039CC5C" w:rsidR="00284409" w:rsidRPr="009A686E" w:rsidRDefault="00284409" w:rsidP="00284409">
            <w:pPr>
              <w:spacing w:after="0" w:line="240" w:lineRule="auto"/>
              <w:ind w:right="180"/>
              <w:jc w:val="both"/>
              <w:rPr>
                <w:rFonts w:ascii="Calibri" w:eastAsia="Calibri" w:hAnsi="Calibri" w:cs="Calibri"/>
                <w:color w:val="FFFFFF" w:themeColor="background2"/>
              </w:rPr>
            </w:pPr>
            <w:r>
              <w:rPr>
                <w:rFonts w:ascii="Calibri" w:eastAsia="Calibri" w:hAnsi="Calibri" w:cs="Calibri"/>
                <w:color w:val="FFFFFF" w:themeColor="background2"/>
              </w:rPr>
              <w:t>Avoir un emploi du temps aménagé</w:t>
            </w:r>
            <w:r w:rsidR="002A5D6D">
              <w:rPr>
                <w:rFonts w:ascii="Calibri" w:eastAsia="Calibri" w:hAnsi="Calibri" w:cs="Calibri"/>
                <w:color w:val="FFFFFF" w:themeColor="background2"/>
              </w:rPr>
              <w:t>.</w:t>
            </w:r>
          </w:p>
          <w:p w14:paraId="72AB3E12" w14:textId="1227781F" w:rsidR="00284409" w:rsidRPr="009A686E" w:rsidRDefault="00284409" w:rsidP="00284409">
            <w:pPr>
              <w:spacing w:after="0" w:line="240" w:lineRule="auto"/>
              <w:ind w:right="180"/>
              <w:jc w:val="both"/>
              <w:rPr>
                <w:rFonts w:ascii="Calibri" w:eastAsia="Calibri" w:hAnsi="Calibri" w:cs="Calibri"/>
                <w:color w:val="FFFFFF" w:themeColor="background2"/>
              </w:rPr>
            </w:pPr>
          </w:p>
          <w:p w14:paraId="2E793F1D" w14:textId="5A51A328" w:rsidR="00284409" w:rsidRPr="009A686E" w:rsidRDefault="00284409" w:rsidP="00284409">
            <w:pPr>
              <w:spacing w:after="0" w:line="240" w:lineRule="auto"/>
              <w:ind w:right="180"/>
              <w:jc w:val="both"/>
              <w:rPr>
                <w:rFonts w:ascii="Calibri" w:eastAsia="Calibri" w:hAnsi="Calibri" w:cs="Calibri"/>
                <w:color w:val="FFFFFF" w:themeColor="background2"/>
              </w:rPr>
            </w:pPr>
            <w:r w:rsidRPr="009A686E">
              <w:rPr>
                <w:rFonts w:ascii="Calibri" w:eastAsia="Calibri" w:hAnsi="Calibri" w:cs="Calibri"/>
                <w:color w:val="FFFFFF" w:themeColor="background2"/>
              </w:rPr>
              <w:t xml:space="preserve">Apporter un suivi scolaire, sportif et médical aux joueuses. </w:t>
            </w:r>
          </w:p>
          <w:p w14:paraId="7C76F7B3" w14:textId="7531E5CD" w:rsidR="00284409" w:rsidRPr="009A686E" w:rsidRDefault="00284409" w:rsidP="00284409">
            <w:pPr>
              <w:spacing w:after="0" w:line="240" w:lineRule="auto"/>
              <w:ind w:right="180"/>
              <w:jc w:val="both"/>
              <w:rPr>
                <w:rFonts w:ascii="Calibri" w:eastAsia="Calibri" w:hAnsi="Calibri" w:cs="Calibri"/>
                <w:color w:val="FFFFFF" w:themeColor="background2"/>
              </w:rPr>
            </w:pPr>
          </w:p>
          <w:p w14:paraId="4DC711EF" w14:textId="5F0B5146" w:rsidR="00284409" w:rsidRDefault="00284409" w:rsidP="00284409">
            <w:pPr>
              <w:spacing w:after="0" w:line="240" w:lineRule="auto"/>
              <w:ind w:right="180"/>
              <w:jc w:val="both"/>
              <w:rPr>
                <w:rFonts w:ascii="Calibri" w:eastAsia="Calibri" w:hAnsi="Calibri" w:cs="Calibri"/>
                <w:color w:val="FFFFFF" w:themeColor="background2"/>
              </w:rPr>
            </w:pPr>
            <w:r>
              <w:rPr>
                <w:rFonts w:ascii="Calibri" w:eastAsia="Calibri" w:hAnsi="Calibri" w:cs="Calibri"/>
                <w:color w:val="FFFFFF" w:themeColor="background2"/>
              </w:rPr>
              <w:t>Avoir un encadrement professionnel de qualité</w:t>
            </w:r>
            <w:r w:rsidR="002A5D6D">
              <w:rPr>
                <w:rFonts w:ascii="Calibri" w:eastAsia="Calibri" w:hAnsi="Calibri" w:cs="Calibri"/>
                <w:color w:val="FFFFFF" w:themeColor="background2"/>
              </w:rPr>
              <w:t>.</w:t>
            </w:r>
          </w:p>
          <w:p w14:paraId="0AEF4B4C" w14:textId="737C1A27" w:rsidR="00284409" w:rsidRDefault="00284409" w:rsidP="00284409">
            <w:pPr>
              <w:spacing w:after="0" w:line="240" w:lineRule="auto"/>
              <w:ind w:right="180"/>
              <w:jc w:val="both"/>
              <w:rPr>
                <w:rFonts w:ascii="Calibri" w:eastAsia="Calibri" w:hAnsi="Calibri" w:cs="Calibri"/>
                <w:color w:val="FFFFFF" w:themeColor="background2"/>
              </w:rPr>
            </w:pPr>
          </w:p>
          <w:p w14:paraId="7B0988C2" w14:textId="4CF4289E" w:rsidR="00284409" w:rsidRPr="009A686E" w:rsidRDefault="00284409" w:rsidP="00284409">
            <w:pPr>
              <w:spacing w:after="0" w:line="240" w:lineRule="auto"/>
              <w:ind w:right="180"/>
              <w:jc w:val="both"/>
              <w:rPr>
                <w:rFonts w:ascii="Calibri" w:eastAsia="Calibri" w:hAnsi="Calibri" w:cs="Calibri"/>
                <w:color w:val="FFFFFF" w:themeColor="background2"/>
              </w:rPr>
            </w:pPr>
            <w:r w:rsidRPr="009A686E">
              <w:rPr>
                <w:rFonts w:ascii="Calibri" w:eastAsia="Calibri" w:hAnsi="Calibri" w:cs="Calibri"/>
                <w:color w:val="FFFFFF" w:themeColor="background2"/>
              </w:rPr>
              <w:t xml:space="preserve">Améliorer la formation féminine (perfectionnement). </w:t>
            </w:r>
          </w:p>
          <w:p w14:paraId="1EE8EF9B" w14:textId="77777777" w:rsidR="00284409" w:rsidRPr="009A686E" w:rsidRDefault="00284409" w:rsidP="00284409">
            <w:pPr>
              <w:spacing w:after="0" w:line="240" w:lineRule="auto"/>
              <w:ind w:right="180"/>
              <w:jc w:val="both"/>
              <w:rPr>
                <w:rFonts w:ascii="Calibri" w:eastAsia="Calibri" w:hAnsi="Calibri" w:cs="Calibri"/>
                <w:color w:val="FFFFFF" w:themeColor="background2"/>
              </w:rPr>
            </w:pPr>
          </w:p>
          <w:p w14:paraId="693CCA39" w14:textId="77777777" w:rsidR="00284409" w:rsidRPr="009A686E" w:rsidRDefault="00284409" w:rsidP="00284409">
            <w:pPr>
              <w:spacing w:after="0" w:line="240" w:lineRule="auto"/>
              <w:ind w:right="180"/>
              <w:jc w:val="both"/>
              <w:rPr>
                <w:rFonts w:ascii="Calibri" w:eastAsia="Calibri" w:hAnsi="Calibri" w:cs="Calibri"/>
                <w:color w:val="FFFFFF" w:themeColor="background2"/>
              </w:rPr>
            </w:pPr>
            <w:r w:rsidRPr="009A686E">
              <w:rPr>
                <w:rFonts w:ascii="Calibri" w:eastAsia="Calibri" w:hAnsi="Calibri" w:cs="Calibri"/>
                <w:color w:val="FFFFFF" w:themeColor="background2"/>
              </w:rPr>
              <w:t xml:space="preserve">Participer au Programme Educatif Fédéral FFF (actions menées par les joueuses). </w:t>
            </w:r>
          </w:p>
          <w:p w14:paraId="5C26E065" w14:textId="77777777" w:rsidR="00284409" w:rsidRPr="009A686E" w:rsidRDefault="00284409" w:rsidP="00284409">
            <w:pPr>
              <w:spacing w:after="0" w:line="240" w:lineRule="auto"/>
              <w:ind w:right="180"/>
              <w:jc w:val="both"/>
              <w:rPr>
                <w:rFonts w:ascii="Calibri" w:eastAsia="Calibri" w:hAnsi="Calibri" w:cs="Calibri"/>
                <w:color w:val="FFFFFF" w:themeColor="background2"/>
              </w:rPr>
            </w:pPr>
          </w:p>
          <w:p w14:paraId="5A7B6DEA" w14:textId="77777777" w:rsidR="00284409" w:rsidRPr="009A686E" w:rsidRDefault="00284409" w:rsidP="00284409">
            <w:pPr>
              <w:spacing w:after="0" w:line="240" w:lineRule="auto"/>
              <w:ind w:right="180"/>
              <w:jc w:val="both"/>
              <w:rPr>
                <w:rFonts w:ascii="Calibri" w:eastAsia="Calibri" w:hAnsi="Calibri" w:cs="Calibri"/>
                <w:color w:val="FFFFFF" w:themeColor="background2"/>
              </w:rPr>
            </w:pPr>
            <w:r w:rsidRPr="009A686E">
              <w:rPr>
                <w:rFonts w:ascii="Calibri" w:eastAsia="Calibri" w:hAnsi="Calibri" w:cs="Calibri"/>
                <w:color w:val="FFFFFF" w:themeColor="background2"/>
              </w:rPr>
              <w:t>Représenter le collège lors des différentes manifestations sportives, éducatives et de prévention.</w:t>
            </w:r>
          </w:p>
          <w:p w14:paraId="4C348113" w14:textId="5E628B02" w:rsidR="00284409" w:rsidRPr="009A686E" w:rsidRDefault="00284409" w:rsidP="009A686E">
            <w:pPr>
              <w:tabs>
                <w:tab w:val="left" w:pos="2719"/>
              </w:tabs>
              <w:spacing w:after="0" w:line="240" w:lineRule="auto"/>
              <w:rPr>
                <w:rFonts w:ascii="Bodoni MT Black" w:eastAsia="Calibri" w:hAnsi="Bodoni MT Black" w:cs="Times New Roman"/>
                <w:b/>
                <w:bCs/>
                <w:color w:val="BF8F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52D981C" w14:textId="77777777" w:rsidR="00284409" w:rsidRPr="00284409" w:rsidRDefault="00284409" w:rsidP="00284409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14"/>
                <w:szCs w:val="14"/>
              </w:rPr>
            </w:pPr>
          </w:p>
          <w:p w14:paraId="1987F63D" w14:textId="16FF3E1D" w:rsidR="00284409" w:rsidRPr="009A686E" w:rsidRDefault="00284409" w:rsidP="00284409">
            <w:pPr>
              <w:tabs>
                <w:tab w:val="left" w:pos="2719"/>
              </w:tabs>
              <w:spacing w:after="0" w:line="240" w:lineRule="auto"/>
              <w:rPr>
                <w:rFonts w:ascii="Bodoni MT Black" w:eastAsia="Calibri" w:hAnsi="Bodoni MT Black" w:cs="Times New Roman"/>
                <w:b/>
                <w:bCs/>
                <w:color w:val="BF8F00"/>
                <w:sz w:val="32"/>
                <w:szCs w:val="32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32"/>
                <w:szCs w:val="32"/>
              </w:rPr>
              <w:t xml:space="preserve">     </w:t>
            </w:r>
            <w:r w:rsidRPr="009A686E"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32"/>
                <w:szCs w:val="32"/>
              </w:rPr>
              <w:t>CONTACT</w:t>
            </w:r>
          </w:p>
          <w:p w14:paraId="0FFE4FA4" w14:textId="2E20B2D6" w:rsidR="00284409" w:rsidRPr="009A686E" w:rsidRDefault="00284409" w:rsidP="00284409">
            <w:pPr>
              <w:tabs>
                <w:tab w:val="left" w:pos="2719"/>
              </w:tabs>
              <w:spacing w:after="0" w:line="240" w:lineRule="auto"/>
              <w:rPr>
                <w:rFonts w:ascii="Bodoni MT Black" w:eastAsia="Calibri" w:hAnsi="Bodoni MT Black" w:cs="Times New Roman"/>
                <w:b/>
                <w:bCs/>
                <w:color w:val="BF8F00"/>
                <w:sz w:val="32"/>
                <w:szCs w:val="32"/>
              </w:rPr>
            </w:pPr>
          </w:p>
          <w:p w14:paraId="3F1488EA" w14:textId="5411E651" w:rsidR="00284409" w:rsidRDefault="00284409" w:rsidP="00284409">
            <w:pPr>
              <w:tabs>
                <w:tab w:val="left" w:pos="2719"/>
              </w:tabs>
              <w:spacing w:after="0" w:line="240" w:lineRule="auto"/>
              <w:rPr>
                <w:rFonts w:ascii="Bodoni MT Black" w:eastAsia="Calibri" w:hAnsi="Bodoni MT Black" w:cs="Times New Roman"/>
                <w:b/>
                <w:bCs/>
                <w:color w:val="00B0F0"/>
              </w:rPr>
            </w:pPr>
            <w:r w:rsidRPr="009A686E">
              <w:rPr>
                <w:rFonts w:ascii="Bodoni MT Black" w:eastAsia="Calibri" w:hAnsi="Bodoni MT Black" w:cs="Times New Roman"/>
                <w:b/>
                <w:bCs/>
                <w:color w:val="00B0F0"/>
              </w:rPr>
              <w:t xml:space="preserve">Responsable de la Section Sportive </w:t>
            </w:r>
          </w:p>
          <w:p w14:paraId="4DBD8DD0" w14:textId="77777777" w:rsidR="00F85BC0" w:rsidRPr="009A686E" w:rsidRDefault="00F85BC0" w:rsidP="00284409">
            <w:pPr>
              <w:tabs>
                <w:tab w:val="left" w:pos="2719"/>
              </w:tabs>
              <w:spacing w:after="0" w:line="240" w:lineRule="auto"/>
              <w:rPr>
                <w:rFonts w:ascii="Bodoni MT Black" w:eastAsia="Calibri" w:hAnsi="Bodoni MT Black" w:cs="Times New Roman"/>
                <w:b/>
                <w:bCs/>
                <w:color w:val="00B0F0"/>
              </w:rPr>
            </w:pPr>
          </w:p>
          <w:p w14:paraId="1741D841" w14:textId="77777777" w:rsidR="00F85BC0" w:rsidRPr="009A686E" w:rsidRDefault="00F85BC0" w:rsidP="00F85BC0">
            <w:pPr>
              <w:spacing w:after="0" w:line="240" w:lineRule="auto"/>
              <w:rPr>
                <w:rFonts w:ascii="Calibri" w:eastAsia="Calibri" w:hAnsi="Calibri" w:cs="Calibri"/>
                <w:color w:val="FFFFFF" w:themeColor="background2"/>
              </w:rPr>
            </w:pPr>
            <w:r w:rsidRPr="009A686E">
              <w:rPr>
                <w:rFonts w:ascii="Calibri" w:eastAsia="Calibri" w:hAnsi="Calibri" w:cs="Calibri"/>
                <w:color w:val="FFFFFF" w:themeColor="background2"/>
              </w:rPr>
              <w:t xml:space="preserve">GONCAGÜL KORKMAZ </w:t>
            </w:r>
          </w:p>
          <w:p w14:paraId="48D2F991" w14:textId="77777777" w:rsidR="00F85BC0" w:rsidRPr="009A686E" w:rsidRDefault="00F85BC0" w:rsidP="00F85BC0">
            <w:pPr>
              <w:tabs>
                <w:tab w:val="left" w:pos="2719"/>
              </w:tabs>
              <w:spacing w:after="0" w:line="240" w:lineRule="auto"/>
              <w:rPr>
                <w:rFonts w:ascii="Calibri" w:eastAsia="Calibri" w:hAnsi="Calibri" w:cs="Calibri"/>
                <w:color w:val="FFFFFF" w:themeColor="background2"/>
              </w:rPr>
            </w:pPr>
            <w:r w:rsidRPr="009A686E">
              <w:rPr>
                <w:rFonts w:ascii="Calibri" w:eastAsia="Calibri" w:hAnsi="Calibri" w:cs="Calibri"/>
                <w:color w:val="FFFFFF" w:themeColor="background2"/>
              </w:rPr>
              <w:t>06 24 08 56 54</w:t>
            </w:r>
          </w:p>
          <w:p w14:paraId="40569AD0" w14:textId="583A9E69" w:rsidR="00284409" w:rsidRPr="009A686E" w:rsidRDefault="00890CF8" w:rsidP="00284409">
            <w:pPr>
              <w:tabs>
                <w:tab w:val="left" w:pos="2719"/>
              </w:tabs>
              <w:spacing w:after="0" w:line="240" w:lineRule="auto"/>
              <w:rPr>
                <w:rFonts w:ascii="Calibri" w:eastAsia="Calibri" w:hAnsi="Calibri" w:cs="Calibri"/>
                <w:color w:val="FFFFFF" w:themeColor="background2"/>
              </w:rPr>
            </w:pPr>
            <w:hyperlink r:id="rId21" w:history="1">
              <w:r w:rsidR="00F85BC0" w:rsidRPr="009A686E">
                <w:rPr>
                  <w:rStyle w:val="Lienhypertexte"/>
                  <w:rFonts w:ascii="Calibri" w:eastAsia="Calibri" w:hAnsi="Calibri" w:cs="Calibri"/>
                </w:rPr>
                <w:t>KORKMAZ.FCVB@gmail.com</w:t>
              </w:r>
            </w:hyperlink>
            <w:r w:rsidR="00284409" w:rsidRPr="009A686E">
              <w:rPr>
                <w:rFonts w:ascii="Calibri" w:eastAsia="Calibri" w:hAnsi="Calibri" w:cs="Calibri"/>
                <w:color w:val="FFFFFF" w:themeColor="background2"/>
              </w:rPr>
              <w:t xml:space="preserve"> </w:t>
            </w:r>
          </w:p>
          <w:p w14:paraId="5E0A2AC2" w14:textId="77777777" w:rsidR="00284409" w:rsidRPr="009A686E" w:rsidRDefault="00284409" w:rsidP="00284409">
            <w:pPr>
              <w:tabs>
                <w:tab w:val="left" w:pos="2719"/>
              </w:tabs>
              <w:spacing w:after="0" w:line="240" w:lineRule="auto"/>
              <w:rPr>
                <w:rFonts w:ascii="Bodoni MT Black" w:eastAsia="Calibri" w:hAnsi="Bodoni MT Black" w:cs="Times New Roman"/>
                <w:b/>
                <w:bCs/>
                <w:color w:val="BF8F00"/>
                <w:sz w:val="32"/>
                <w:szCs w:val="32"/>
              </w:rPr>
            </w:pPr>
          </w:p>
          <w:p w14:paraId="47174518" w14:textId="09C09AEB" w:rsidR="00284409" w:rsidRPr="009A686E" w:rsidRDefault="00284409" w:rsidP="00284409">
            <w:pPr>
              <w:tabs>
                <w:tab w:val="left" w:pos="2719"/>
              </w:tabs>
              <w:spacing w:after="0" w:line="240" w:lineRule="auto"/>
              <w:ind w:right="-485"/>
              <w:rPr>
                <w:rFonts w:ascii="Bodoni MT Black" w:eastAsia="Calibri" w:hAnsi="Bodoni MT Black" w:cs="Times New Roman"/>
                <w:b/>
                <w:bCs/>
                <w:color w:val="00B0F0"/>
              </w:rPr>
            </w:pPr>
            <w:r w:rsidRPr="009A686E">
              <w:rPr>
                <w:rFonts w:ascii="Bodoni MT Black" w:eastAsia="Calibri" w:hAnsi="Bodoni MT Black" w:cs="Times New Roman"/>
                <w:b/>
                <w:bCs/>
                <w:color w:val="00B0F0"/>
              </w:rPr>
              <w:t>Football Club de</w:t>
            </w:r>
            <w:r w:rsidRPr="00284409">
              <w:rPr>
                <w:rFonts w:ascii="Bodoni MT Black" w:eastAsia="Calibri" w:hAnsi="Bodoni MT Black" w:cs="Times New Roman"/>
                <w:b/>
                <w:bCs/>
                <w:color w:val="00B0F0"/>
              </w:rPr>
              <w:t xml:space="preserve"> Villefranche</w:t>
            </w:r>
            <w:r w:rsidRPr="009A686E">
              <w:rPr>
                <w:rFonts w:ascii="Bodoni MT Black" w:eastAsia="Calibri" w:hAnsi="Bodoni MT Black" w:cs="Times New Roman"/>
                <w:b/>
                <w:bCs/>
                <w:color w:val="00B0F0"/>
              </w:rPr>
              <w:t xml:space="preserve"> </w:t>
            </w:r>
          </w:p>
          <w:p w14:paraId="62C283C8" w14:textId="77777777" w:rsidR="00284409" w:rsidRPr="009A686E" w:rsidRDefault="00284409" w:rsidP="00284409">
            <w:pPr>
              <w:tabs>
                <w:tab w:val="left" w:pos="2719"/>
              </w:tabs>
              <w:spacing w:after="0" w:line="240" w:lineRule="auto"/>
              <w:rPr>
                <w:rFonts w:ascii="Bodoni MT Black" w:eastAsia="Calibri" w:hAnsi="Bodoni MT Black" w:cs="Times New Roman"/>
                <w:b/>
                <w:bCs/>
                <w:color w:val="00B0F0"/>
                <w:sz w:val="24"/>
                <w:szCs w:val="24"/>
              </w:rPr>
            </w:pPr>
          </w:p>
          <w:p w14:paraId="5B46763B" w14:textId="77777777" w:rsidR="00284409" w:rsidRPr="009A686E" w:rsidRDefault="00284409" w:rsidP="00284409">
            <w:pPr>
              <w:spacing w:after="0" w:line="240" w:lineRule="auto"/>
              <w:rPr>
                <w:rFonts w:ascii="Calibri" w:eastAsia="Calibri" w:hAnsi="Calibri" w:cs="Calibri"/>
                <w:color w:val="FFFFFF" w:themeColor="background2"/>
              </w:rPr>
            </w:pPr>
            <w:r w:rsidRPr="009A686E">
              <w:rPr>
                <w:rFonts w:ascii="Calibri" w:eastAsia="Calibri" w:hAnsi="Calibri" w:cs="Calibri"/>
                <w:color w:val="FFFFFF" w:themeColor="background2"/>
              </w:rPr>
              <w:t xml:space="preserve">806, BD du Général Leclerc, </w:t>
            </w:r>
          </w:p>
          <w:p w14:paraId="3932A8D3" w14:textId="5BDBF41D" w:rsidR="00284409" w:rsidRDefault="00284409" w:rsidP="00284409">
            <w:pPr>
              <w:spacing w:after="0" w:line="240" w:lineRule="auto"/>
              <w:rPr>
                <w:rFonts w:ascii="Calibri" w:eastAsia="Calibri" w:hAnsi="Calibri" w:cs="Calibri"/>
                <w:color w:val="FFFFFF" w:themeColor="background2"/>
              </w:rPr>
            </w:pPr>
            <w:r w:rsidRPr="009A686E">
              <w:rPr>
                <w:rFonts w:ascii="Calibri" w:eastAsia="Calibri" w:hAnsi="Calibri" w:cs="Calibri"/>
                <w:color w:val="FFFFFF" w:themeColor="background2"/>
              </w:rPr>
              <w:t>Villefranche sur Saône</w:t>
            </w:r>
          </w:p>
          <w:p w14:paraId="2030F1CD" w14:textId="77777777" w:rsidR="00F85BC0" w:rsidRPr="009A686E" w:rsidRDefault="00F85BC0" w:rsidP="00284409">
            <w:pPr>
              <w:spacing w:after="0" w:line="240" w:lineRule="auto"/>
              <w:rPr>
                <w:rFonts w:ascii="Calibri" w:eastAsia="Calibri" w:hAnsi="Calibri" w:cs="Calibri"/>
                <w:color w:val="FFFFFF" w:themeColor="background2"/>
              </w:rPr>
            </w:pPr>
          </w:p>
          <w:p w14:paraId="3952C58D" w14:textId="77777777" w:rsidR="00284409" w:rsidRPr="009A686E" w:rsidRDefault="00284409" w:rsidP="00284409">
            <w:pPr>
              <w:spacing w:after="0" w:line="240" w:lineRule="auto"/>
              <w:rPr>
                <w:rFonts w:ascii="Calibri" w:eastAsia="Calibri" w:hAnsi="Calibri" w:cs="Calibri"/>
                <w:color w:val="FFFFFF" w:themeColor="background2"/>
              </w:rPr>
            </w:pPr>
            <w:r w:rsidRPr="009A686E">
              <w:rPr>
                <w:rFonts w:ascii="Calibri" w:eastAsia="Calibri" w:hAnsi="Calibri" w:cs="Calibri"/>
                <w:color w:val="FFFFFF" w:themeColor="background2"/>
              </w:rPr>
              <w:t xml:space="preserve">04 74 62 84 85 </w:t>
            </w:r>
          </w:p>
          <w:p w14:paraId="37718D1D" w14:textId="77777777" w:rsidR="00284409" w:rsidRPr="00F85BC0" w:rsidRDefault="00284409" w:rsidP="00284409">
            <w:pPr>
              <w:spacing w:after="0" w:line="240" w:lineRule="auto"/>
              <w:rPr>
                <w:rStyle w:val="Lienhypertexte"/>
                <w:rFonts w:ascii="Calibri" w:hAnsi="Calibri"/>
              </w:rPr>
            </w:pPr>
            <w:r w:rsidRPr="009A686E">
              <w:rPr>
                <w:rStyle w:val="Lienhypertexte"/>
                <w:rFonts w:ascii="Calibri" w:hAnsi="Calibri"/>
              </w:rPr>
              <w:t>FCVB.FR</w:t>
            </w:r>
          </w:p>
          <w:p w14:paraId="3A528E29" w14:textId="77777777" w:rsidR="00284409" w:rsidRDefault="00284409" w:rsidP="009A686E">
            <w:pPr>
              <w:tabs>
                <w:tab w:val="left" w:pos="2719"/>
              </w:tabs>
              <w:spacing w:after="0" w:line="240" w:lineRule="auto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32"/>
                <w:szCs w:val="32"/>
              </w:rPr>
            </w:pPr>
          </w:p>
        </w:tc>
      </w:tr>
    </w:tbl>
    <w:p w14:paraId="0FB65696" w14:textId="77777777" w:rsidR="002A5D6D" w:rsidRDefault="002A5D6D" w:rsidP="002A5D6D">
      <w:pPr>
        <w:tabs>
          <w:tab w:val="left" w:pos="2719"/>
        </w:tabs>
        <w:spacing w:after="0" w:line="240" w:lineRule="auto"/>
        <w:rPr>
          <w:rFonts w:ascii="Bodoni MT Black" w:eastAsia="Calibri" w:hAnsi="Bodoni MT Black" w:cs="Times New Roman"/>
          <w:b/>
          <w:bCs/>
          <w:color w:val="FFFFFF" w:themeColor="background2"/>
          <w:sz w:val="32"/>
          <w:szCs w:val="32"/>
        </w:rPr>
      </w:pPr>
    </w:p>
    <w:p w14:paraId="13022421" w14:textId="743E28F6" w:rsidR="002A5D6D" w:rsidRDefault="002A5D6D" w:rsidP="002A5D6D">
      <w:pPr>
        <w:tabs>
          <w:tab w:val="left" w:pos="2719"/>
        </w:tabs>
        <w:spacing w:after="0" w:line="240" w:lineRule="auto"/>
        <w:ind w:left="-567"/>
        <w:rPr>
          <w:rFonts w:ascii="Bodoni MT Black" w:eastAsia="Calibri" w:hAnsi="Bodoni MT Black" w:cs="Times New Roman"/>
          <w:b/>
          <w:bCs/>
          <w:color w:val="FFFFFF" w:themeColor="background2"/>
          <w:sz w:val="32"/>
          <w:szCs w:val="32"/>
        </w:rPr>
      </w:pPr>
      <w:r w:rsidRPr="002A5D6D">
        <w:rPr>
          <w:rFonts w:ascii="Bodoni MT Black" w:eastAsia="Calibri" w:hAnsi="Bodoni MT Black" w:cs="Times New Roman"/>
          <w:b/>
          <w:bCs/>
          <w:color w:val="FFFFFF" w:themeColor="background2"/>
          <w:sz w:val="32"/>
          <w:szCs w:val="32"/>
        </w:rPr>
        <w:t xml:space="preserve">EMPLOI DU TEMPS TYPE </w:t>
      </w:r>
    </w:p>
    <w:p w14:paraId="1C20F94D" w14:textId="321B3A97" w:rsidR="009A686E" w:rsidRPr="009A686E" w:rsidRDefault="002A5D6D" w:rsidP="002A5D6D">
      <w:pPr>
        <w:tabs>
          <w:tab w:val="left" w:pos="2719"/>
        </w:tabs>
        <w:spacing w:after="0" w:line="240" w:lineRule="auto"/>
        <w:rPr>
          <w:rFonts w:ascii="Bodoni MT Black" w:eastAsia="Calibri" w:hAnsi="Bodoni MT Black" w:cs="Times New Roman"/>
          <w:b/>
          <w:bCs/>
          <w:color w:val="FFFFFF" w:themeColor="background2"/>
          <w:sz w:val="32"/>
          <w:szCs w:val="32"/>
        </w:rPr>
      </w:pPr>
      <w:r>
        <w:rPr>
          <w:rFonts w:ascii="Bodoni MT Black" w:eastAsia="Calibri" w:hAnsi="Bodoni MT Black" w:cs="Times New Roman"/>
          <w:b/>
          <w:bCs/>
          <w:noProof/>
          <w:color w:val="BF8F00"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5D661B12" wp14:editId="58B6B4AD">
            <wp:simplePos x="0" y="0"/>
            <wp:positionH relativeFrom="margin">
              <wp:posOffset>-394803</wp:posOffset>
            </wp:positionH>
            <wp:positionV relativeFrom="paragraph">
              <wp:posOffset>226127</wp:posOffset>
            </wp:positionV>
            <wp:extent cx="2073910" cy="1590675"/>
            <wp:effectExtent l="0" t="0" r="2540" b="952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ection fille collège 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7" r="3835"/>
                    <a:stretch/>
                  </pic:blipFill>
                  <pic:spPr bwMode="auto">
                    <a:xfrm>
                      <a:off x="0" y="0"/>
                      <a:ext cx="207391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7566" w:type="dxa"/>
        <w:tblInd w:w="2689" w:type="dxa"/>
        <w:tblLook w:val="04A0" w:firstRow="1" w:lastRow="0" w:firstColumn="1" w:lastColumn="0" w:noHBand="0" w:noVBand="1"/>
      </w:tblPr>
      <w:tblGrid>
        <w:gridCol w:w="1109"/>
        <w:gridCol w:w="1077"/>
        <w:gridCol w:w="1560"/>
        <w:gridCol w:w="1109"/>
        <w:gridCol w:w="1527"/>
        <w:gridCol w:w="1184"/>
      </w:tblGrid>
      <w:tr w:rsidR="00B87493" w:rsidRPr="00F85BC0" w14:paraId="2943A4BF" w14:textId="77777777" w:rsidTr="00A7456A">
        <w:trPr>
          <w:trHeight w:val="288"/>
        </w:trPr>
        <w:tc>
          <w:tcPr>
            <w:tcW w:w="1109" w:type="dxa"/>
            <w:shd w:val="clear" w:color="auto" w:fill="002060"/>
            <w:vAlign w:val="center"/>
          </w:tcPr>
          <w:p w14:paraId="7F7E83D9" w14:textId="702232B8" w:rsidR="00F85BC0" w:rsidRP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 w:rsidRPr="00F85BC0"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LUNDI</w:t>
            </w:r>
          </w:p>
        </w:tc>
        <w:tc>
          <w:tcPr>
            <w:tcW w:w="1077" w:type="dxa"/>
            <w:shd w:val="clear" w:color="auto" w:fill="002060"/>
            <w:vAlign w:val="center"/>
          </w:tcPr>
          <w:p w14:paraId="33951F08" w14:textId="2AD864C4" w:rsidR="00F85BC0" w:rsidRP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 w:rsidRPr="00F85BC0"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MARDI</w:t>
            </w:r>
          </w:p>
        </w:tc>
        <w:tc>
          <w:tcPr>
            <w:tcW w:w="1560" w:type="dxa"/>
            <w:shd w:val="clear" w:color="auto" w:fill="002060"/>
            <w:vAlign w:val="center"/>
          </w:tcPr>
          <w:p w14:paraId="7AD451D7" w14:textId="7574DB11" w:rsidR="00F85BC0" w:rsidRP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 w:rsidRPr="00F85BC0"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MERCREDI</w:t>
            </w:r>
          </w:p>
        </w:tc>
        <w:tc>
          <w:tcPr>
            <w:tcW w:w="1109" w:type="dxa"/>
            <w:shd w:val="clear" w:color="auto" w:fill="002060"/>
            <w:vAlign w:val="center"/>
          </w:tcPr>
          <w:p w14:paraId="3E54A070" w14:textId="3B0159A7" w:rsidR="00F85BC0" w:rsidRP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 w:rsidRPr="00F85BC0"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JEUDI</w:t>
            </w:r>
          </w:p>
        </w:tc>
        <w:tc>
          <w:tcPr>
            <w:tcW w:w="1527" w:type="dxa"/>
            <w:shd w:val="clear" w:color="auto" w:fill="002060"/>
            <w:vAlign w:val="center"/>
          </w:tcPr>
          <w:p w14:paraId="4F9BC1ED" w14:textId="2234B674" w:rsidR="00F85BC0" w:rsidRP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 w:rsidRPr="00F85BC0"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VENDREDI</w:t>
            </w:r>
          </w:p>
        </w:tc>
        <w:tc>
          <w:tcPr>
            <w:tcW w:w="1184" w:type="dxa"/>
            <w:shd w:val="clear" w:color="auto" w:fill="002060"/>
            <w:vAlign w:val="center"/>
          </w:tcPr>
          <w:p w14:paraId="256B87C0" w14:textId="6EB01B32" w:rsidR="00F85BC0" w:rsidRP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 w:rsidRPr="00F85BC0"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SAMEDI</w:t>
            </w:r>
          </w:p>
        </w:tc>
      </w:tr>
      <w:tr w:rsidR="00B87493" w:rsidRPr="00F85BC0" w14:paraId="39DB14DE" w14:textId="77777777" w:rsidTr="00A7456A">
        <w:trPr>
          <w:trHeight w:val="984"/>
        </w:trPr>
        <w:tc>
          <w:tcPr>
            <w:tcW w:w="1109" w:type="dxa"/>
            <w:shd w:val="clear" w:color="auto" w:fill="0070C0"/>
            <w:vAlign w:val="center"/>
          </w:tcPr>
          <w:p w14:paraId="15EC10B0" w14:textId="6D087DF9" w:rsid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11h30</w:t>
            </w:r>
          </w:p>
          <w:p w14:paraId="33602A25" w14:textId="77777777" w:rsid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-</w:t>
            </w:r>
          </w:p>
          <w:p w14:paraId="2313FE9E" w14:textId="1C48E404" w:rsidR="00F85BC0" w:rsidRP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13h30</w:t>
            </w:r>
          </w:p>
        </w:tc>
        <w:tc>
          <w:tcPr>
            <w:tcW w:w="1077" w:type="dxa"/>
            <w:shd w:val="clear" w:color="auto" w:fill="90C5F6" w:themeFill="accent1" w:themeFillTint="66"/>
            <w:vAlign w:val="center"/>
          </w:tcPr>
          <w:p w14:paraId="534B18FD" w14:textId="77777777" w:rsidR="00A7456A" w:rsidRDefault="00A7456A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</w:p>
          <w:p w14:paraId="60BADBE9" w14:textId="4630A587" w:rsidR="00B87493" w:rsidRPr="00A7456A" w:rsidRDefault="00B87493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6600"/>
                <w:sz w:val="20"/>
                <w:szCs w:val="20"/>
              </w:rPr>
            </w:pPr>
            <w:r w:rsidRPr="00A7456A">
              <w:rPr>
                <w:rFonts w:ascii="Bodoni MT Black" w:eastAsia="Calibri" w:hAnsi="Bodoni MT Black" w:cs="Times New Roman"/>
                <w:b/>
                <w:bCs/>
                <w:color w:val="FF6600"/>
                <w:sz w:val="20"/>
                <w:szCs w:val="20"/>
              </w:rPr>
              <w:t>U13F</w:t>
            </w:r>
          </w:p>
          <w:p w14:paraId="3A0BD77D" w14:textId="77777777" w:rsidR="00B87493" w:rsidRDefault="00B87493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</w:p>
          <w:p w14:paraId="7A83AF4D" w14:textId="1B8537D0" w:rsidR="00B87493" w:rsidRDefault="00B87493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18h</w:t>
            </w:r>
          </w:p>
          <w:p w14:paraId="28E9232C" w14:textId="77777777" w:rsidR="00B87493" w:rsidRDefault="00B87493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-</w:t>
            </w:r>
          </w:p>
          <w:p w14:paraId="511BB4F6" w14:textId="12F70EC0" w:rsidR="00F85BC0" w:rsidRPr="00F85BC0" w:rsidRDefault="00B87493" w:rsidP="00B87493">
            <w:pPr>
              <w:tabs>
                <w:tab w:val="left" w:pos="2719"/>
              </w:tabs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19h30</w:t>
            </w:r>
          </w:p>
        </w:tc>
        <w:tc>
          <w:tcPr>
            <w:tcW w:w="1560" w:type="dxa"/>
            <w:shd w:val="clear" w:color="auto" w:fill="90C5F6" w:themeFill="accent1" w:themeFillTint="66"/>
            <w:vAlign w:val="center"/>
          </w:tcPr>
          <w:p w14:paraId="747A32C4" w14:textId="6C413DC8" w:rsidR="00B87493" w:rsidRPr="00A7456A" w:rsidRDefault="00B87493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002060"/>
                <w:sz w:val="20"/>
                <w:szCs w:val="20"/>
              </w:rPr>
            </w:pPr>
            <w:r w:rsidRPr="00A7456A">
              <w:rPr>
                <w:rFonts w:ascii="Bodoni MT Black" w:eastAsia="Calibri" w:hAnsi="Bodoni MT Black" w:cs="Times New Roman"/>
                <w:b/>
                <w:bCs/>
                <w:color w:val="002060"/>
                <w:sz w:val="20"/>
                <w:szCs w:val="20"/>
              </w:rPr>
              <w:t>U15F</w:t>
            </w:r>
          </w:p>
          <w:p w14:paraId="39B02C66" w14:textId="77777777" w:rsidR="00B87493" w:rsidRDefault="00B87493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</w:p>
          <w:p w14:paraId="4C789CC1" w14:textId="0EFA76E7" w:rsid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18h</w:t>
            </w:r>
          </w:p>
          <w:p w14:paraId="6B3501DC" w14:textId="77777777" w:rsid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-</w:t>
            </w:r>
          </w:p>
          <w:p w14:paraId="2EFA18BC" w14:textId="274A7692" w:rsidR="00F85BC0" w:rsidRP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19h30</w:t>
            </w:r>
          </w:p>
        </w:tc>
        <w:tc>
          <w:tcPr>
            <w:tcW w:w="1109" w:type="dxa"/>
            <w:shd w:val="clear" w:color="auto" w:fill="0070C0"/>
            <w:vAlign w:val="center"/>
          </w:tcPr>
          <w:p w14:paraId="33C3468B" w14:textId="482E3E75" w:rsid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11h30</w:t>
            </w:r>
          </w:p>
          <w:p w14:paraId="65760508" w14:textId="77777777" w:rsid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-</w:t>
            </w:r>
          </w:p>
          <w:p w14:paraId="4B93B631" w14:textId="7BABE922" w:rsidR="00F85BC0" w:rsidRPr="00F85BC0" w:rsidRDefault="00F85BC0" w:rsidP="00B87493">
            <w:pPr>
              <w:tabs>
                <w:tab w:val="left" w:pos="2719"/>
              </w:tabs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13h30</w:t>
            </w:r>
          </w:p>
        </w:tc>
        <w:tc>
          <w:tcPr>
            <w:tcW w:w="1527" w:type="dxa"/>
            <w:shd w:val="clear" w:color="auto" w:fill="90C5F6" w:themeFill="accent1" w:themeFillTint="66"/>
            <w:vAlign w:val="center"/>
          </w:tcPr>
          <w:p w14:paraId="44D57F70" w14:textId="77777777" w:rsidR="00A7456A" w:rsidRDefault="00A7456A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</w:p>
          <w:p w14:paraId="4E81C88C" w14:textId="030A7FCD" w:rsidR="00B87493" w:rsidRPr="00A7456A" w:rsidRDefault="00B87493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002060"/>
                <w:sz w:val="20"/>
                <w:szCs w:val="20"/>
              </w:rPr>
            </w:pPr>
            <w:r w:rsidRPr="00A7456A">
              <w:rPr>
                <w:rFonts w:ascii="Bodoni MT Black" w:eastAsia="Calibri" w:hAnsi="Bodoni MT Black" w:cs="Times New Roman"/>
                <w:b/>
                <w:bCs/>
                <w:color w:val="002060"/>
                <w:sz w:val="20"/>
                <w:szCs w:val="20"/>
              </w:rPr>
              <w:t>U15F</w:t>
            </w:r>
          </w:p>
          <w:p w14:paraId="446EE308" w14:textId="77777777" w:rsidR="00B87493" w:rsidRDefault="00B87493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</w:p>
          <w:p w14:paraId="1FDB5CE9" w14:textId="36A40C8A" w:rsid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18h</w:t>
            </w:r>
          </w:p>
          <w:p w14:paraId="3D880F11" w14:textId="77777777" w:rsid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-</w:t>
            </w:r>
          </w:p>
          <w:p w14:paraId="7CC16418" w14:textId="27B6D066" w:rsidR="00F85BC0" w:rsidRPr="00F85BC0" w:rsidRDefault="00F85BC0" w:rsidP="00B87493">
            <w:pPr>
              <w:tabs>
                <w:tab w:val="left" w:pos="2719"/>
              </w:tabs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19h30</w:t>
            </w:r>
          </w:p>
        </w:tc>
        <w:tc>
          <w:tcPr>
            <w:tcW w:w="1184" w:type="dxa"/>
            <w:shd w:val="clear" w:color="auto" w:fill="90C5F6" w:themeFill="accent1" w:themeFillTint="66"/>
            <w:vAlign w:val="center"/>
          </w:tcPr>
          <w:p w14:paraId="67CC9F56" w14:textId="02368B9F" w:rsidR="00F85BC0" w:rsidRDefault="00F85BC0" w:rsidP="00B87493">
            <w:pPr>
              <w:tabs>
                <w:tab w:val="left" w:pos="2719"/>
              </w:tabs>
              <w:spacing w:after="0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</w:p>
          <w:p w14:paraId="2229D4F2" w14:textId="262B579B" w:rsidR="00F85BC0" w:rsidRP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14h</w:t>
            </w:r>
          </w:p>
        </w:tc>
      </w:tr>
      <w:tr w:rsidR="00B87493" w:rsidRPr="00F85BC0" w14:paraId="134C5278" w14:textId="77777777" w:rsidTr="00A7456A">
        <w:trPr>
          <w:trHeight w:val="468"/>
        </w:trPr>
        <w:tc>
          <w:tcPr>
            <w:tcW w:w="1109" w:type="dxa"/>
            <w:shd w:val="clear" w:color="auto" w:fill="0070C0"/>
            <w:vAlign w:val="center"/>
          </w:tcPr>
          <w:p w14:paraId="24BC5108" w14:textId="705BF8C9" w:rsidR="00F85BC0" w:rsidRPr="00F85BC0" w:rsidRDefault="00B87493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Section Sportive</w:t>
            </w:r>
          </w:p>
        </w:tc>
        <w:tc>
          <w:tcPr>
            <w:tcW w:w="1077" w:type="dxa"/>
            <w:shd w:val="clear" w:color="auto" w:fill="90C5F6" w:themeFill="accent1" w:themeFillTint="66"/>
            <w:vAlign w:val="center"/>
          </w:tcPr>
          <w:p w14:paraId="677D6536" w14:textId="07243919" w:rsidR="00F85BC0" w:rsidRPr="00F85BC0" w:rsidRDefault="00B87493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Club</w:t>
            </w:r>
          </w:p>
        </w:tc>
        <w:tc>
          <w:tcPr>
            <w:tcW w:w="1560" w:type="dxa"/>
            <w:shd w:val="clear" w:color="auto" w:fill="90C5F6" w:themeFill="accent1" w:themeFillTint="66"/>
            <w:vAlign w:val="center"/>
          </w:tcPr>
          <w:p w14:paraId="50A0C97E" w14:textId="195A961A" w:rsidR="00F85BC0" w:rsidRPr="00F85BC0" w:rsidRDefault="00F85BC0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Club</w:t>
            </w:r>
          </w:p>
        </w:tc>
        <w:tc>
          <w:tcPr>
            <w:tcW w:w="1109" w:type="dxa"/>
            <w:shd w:val="clear" w:color="auto" w:fill="0070C0"/>
            <w:vAlign w:val="center"/>
          </w:tcPr>
          <w:p w14:paraId="435ED0CC" w14:textId="66826202" w:rsidR="00F85BC0" w:rsidRPr="00F85BC0" w:rsidRDefault="00B87493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Section Sportive</w:t>
            </w:r>
          </w:p>
        </w:tc>
        <w:tc>
          <w:tcPr>
            <w:tcW w:w="1527" w:type="dxa"/>
            <w:shd w:val="clear" w:color="auto" w:fill="90C5F6" w:themeFill="accent1" w:themeFillTint="66"/>
            <w:vAlign w:val="center"/>
          </w:tcPr>
          <w:p w14:paraId="277CFCC6" w14:textId="433D236F" w:rsidR="00F85BC0" w:rsidRPr="00F85BC0" w:rsidRDefault="00B87493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>Club</w:t>
            </w:r>
          </w:p>
        </w:tc>
        <w:tc>
          <w:tcPr>
            <w:tcW w:w="1184" w:type="dxa"/>
            <w:shd w:val="clear" w:color="auto" w:fill="90C5F6" w:themeFill="accent1" w:themeFillTint="66"/>
            <w:vAlign w:val="center"/>
          </w:tcPr>
          <w:p w14:paraId="00FA0988" w14:textId="1E1B0446" w:rsidR="00F85BC0" w:rsidRPr="00F85BC0" w:rsidRDefault="00B87493" w:rsidP="00B87493">
            <w:pPr>
              <w:tabs>
                <w:tab w:val="left" w:pos="2719"/>
              </w:tabs>
              <w:spacing w:after="0"/>
              <w:jc w:val="center"/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rFonts w:ascii="Bodoni MT Black" w:eastAsia="Calibri" w:hAnsi="Bodoni MT Black" w:cs="Times New Roman"/>
                <w:b/>
                <w:bCs/>
                <w:color w:val="FFFFFF" w:themeColor="background2"/>
                <w:sz w:val="20"/>
                <w:szCs w:val="20"/>
              </w:rPr>
              <w:t xml:space="preserve">Match </w:t>
            </w:r>
          </w:p>
        </w:tc>
      </w:tr>
    </w:tbl>
    <w:p w14:paraId="35894F5A" w14:textId="77777777" w:rsidR="002821C1" w:rsidRPr="002821C1" w:rsidRDefault="002821C1" w:rsidP="002821C1">
      <w:pPr>
        <w:rPr>
          <w:rFonts w:ascii="Calibri" w:eastAsia="Calibri" w:hAnsi="Calibri" w:cs="Calibri"/>
        </w:rPr>
      </w:pPr>
    </w:p>
    <w:p w14:paraId="6FB60A48" w14:textId="77777777" w:rsidR="002821C1" w:rsidRPr="002821C1" w:rsidRDefault="002821C1" w:rsidP="002821C1">
      <w:pPr>
        <w:rPr>
          <w:rFonts w:ascii="Calibri" w:eastAsia="Calibri" w:hAnsi="Calibri" w:cs="Calibri"/>
        </w:rPr>
      </w:pPr>
    </w:p>
    <w:p w14:paraId="29567072" w14:textId="312858EC" w:rsidR="00401CE2" w:rsidRDefault="00401CE2" w:rsidP="008440D7">
      <w:pPr>
        <w:tabs>
          <w:tab w:val="left" w:pos="3120"/>
        </w:tabs>
      </w:pPr>
    </w:p>
    <w:p w14:paraId="024F0B73" w14:textId="2D76FA78" w:rsidR="00C62516" w:rsidRDefault="00C62516" w:rsidP="008440D7">
      <w:pPr>
        <w:tabs>
          <w:tab w:val="left" w:pos="3120"/>
        </w:tabs>
      </w:pPr>
    </w:p>
    <w:p w14:paraId="0FC31659" w14:textId="77777777" w:rsidR="00C62516" w:rsidRPr="00C62516" w:rsidRDefault="00C62516" w:rsidP="00C62516">
      <w:pPr>
        <w:pStyle w:val="Default"/>
        <w:jc w:val="right"/>
        <w:rPr>
          <w:b/>
          <w:color w:val="FFFFFF" w:themeColor="background2"/>
          <w:sz w:val="36"/>
          <w:szCs w:val="36"/>
          <w:lang w:val="en-US"/>
        </w:rPr>
      </w:pPr>
      <w:r w:rsidRPr="00C62516">
        <w:rPr>
          <w:noProof/>
          <w:color w:val="FFFFFF" w:themeColor="background2"/>
          <w:sz w:val="36"/>
          <w:szCs w:val="36"/>
          <w:lang w:eastAsia="fr-FR"/>
        </w:rPr>
        <w:lastRenderedPageBreak/>
        <w:drawing>
          <wp:anchor distT="0" distB="0" distL="114300" distR="114300" simplePos="0" relativeHeight="251694080" behindDoc="1" locked="0" layoutInCell="1" allowOverlap="1" wp14:anchorId="490C1A8B" wp14:editId="596DAC0B">
            <wp:simplePos x="0" y="0"/>
            <wp:positionH relativeFrom="column">
              <wp:posOffset>-354931</wp:posOffset>
            </wp:positionH>
            <wp:positionV relativeFrom="paragraph">
              <wp:posOffset>-414789</wp:posOffset>
            </wp:positionV>
            <wp:extent cx="1621790" cy="1829616"/>
            <wp:effectExtent l="0" t="0" r="0" b="0"/>
            <wp:wrapNone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829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2516">
        <w:rPr>
          <w:b/>
          <w:color w:val="FFFFFF" w:themeColor="background2"/>
          <w:sz w:val="36"/>
          <w:szCs w:val="36"/>
          <w:lang w:val="en-US"/>
        </w:rPr>
        <w:t>SECTION SPORTIVE FOOTBALL FEMININ</w:t>
      </w:r>
    </w:p>
    <w:p w14:paraId="4A3D0B2E" w14:textId="77777777" w:rsidR="00C62516" w:rsidRPr="00C62516" w:rsidRDefault="00C62516" w:rsidP="00C62516">
      <w:pPr>
        <w:pStyle w:val="Default"/>
        <w:jc w:val="right"/>
        <w:rPr>
          <w:b/>
          <w:color w:val="FFFFFF" w:themeColor="background2"/>
          <w:sz w:val="36"/>
          <w:szCs w:val="36"/>
          <w:lang w:val="en-US"/>
        </w:rPr>
      </w:pPr>
    </w:p>
    <w:p w14:paraId="22E2BC0E" w14:textId="77777777" w:rsidR="00C62516" w:rsidRPr="00C62516" w:rsidRDefault="00C62516" w:rsidP="00C62516">
      <w:pPr>
        <w:pStyle w:val="Default"/>
        <w:jc w:val="right"/>
        <w:rPr>
          <w:b/>
          <w:color w:val="FFFFFF" w:themeColor="background2"/>
          <w:sz w:val="36"/>
          <w:szCs w:val="36"/>
          <w:lang w:val="en-US"/>
        </w:rPr>
      </w:pPr>
    </w:p>
    <w:p w14:paraId="6F551E7A" w14:textId="77777777" w:rsidR="00C62516" w:rsidRPr="00C62516" w:rsidRDefault="00C62516" w:rsidP="00C62516">
      <w:pPr>
        <w:pStyle w:val="Default"/>
        <w:jc w:val="right"/>
        <w:rPr>
          <w:color w:val="FFFFFF" w:themeColor="background2"/>
          <w:sz w:val="36"/>
          <w:szCs w:val="36"/>
          <w:lang w:val="en-US"/>
        </w:rPr>
      </w:pPr>
      <w:r w:rsidRPr="00C62516">
        <w:rPr>
          <w:color w:val="FFFFFF" w:themeColor="background2"/>
          <w:sz w:val="36"/>
          <w:szCs w:val="36"/>
          <w:lang w:val="en-US"/>
        </w:rPr>
        <w:t>COLLEGE CLAUDE BERNARD</w:t>
      </w:r>
    </w:p>
    <w:p w14:paraId="2F7F33C5" w14:textId="77777777" w:rsidR="00C62516" w:rsidRPr="00075F13" w:rsidRDefault="00C62516" w:rsidP="00C62516">
      <w:pPr>
        <w:pStyle w:val="Default"/>
        <w:jc w:val="right"/>
        <w:rPr>
          <w:lang w:val="en-US"/>
        </w:rPr>
      </w:pPr>
    </w:p>
    <w:p w14:paraId="3DF1D360" w14:textId="77777777" w:rsidR="00C62516" w:rsidRPr="00075F13" w:rsidRDefault="00C62516" w:rsidP="00C62516">
      <w:pPr>
        <w:pStyle w:val="Default"/>
        <w:rPr>
          <w:lang w:val="en-US"/>
        </w:rPr>
      </w:pPr>
    </w:p>
    <w:p w14:paraId="0146D64E" w14:textId="77777777" w:rsidR="00C62516" w:rsidRPr="00075F13" w:rsidRDefault="00C62516" w:rsidP="00C62516">
      <w:pPr>
        <w:pStyle w:val="Default"/>
        <w:rPr>
          <w:lang w:val="en-US"/>
        </w:rPr>
      </w:pPr>
    </w:p>
    <w:p w14:paraId="15982C4E" w14:textId="77777777" w:rsidR="00C62516" w:rsidRPr="00075F13" w:rsidRDefault="00C62516" w:rsidP="00C62516">
      <w:pPr>
        <w:pStyle w:val="Default"/>
        <w:jc w:val="both"/>
        <w:rPr>
          <w:rFonts w:asciiTheme="minorHAnsi" w:hAnsiTheme="minorHAnsi"/>
          <w:lang w:val="en-US"/>
        </w:rPr>
      </w:pPr>
    </w:p>
    <w:p w14:paraId="09E86822" w14:textId="77777777" w:rsidR="00C62516" w:rsidRPr="00C62516" w:rsidRDefault="00C62516" w:rsidP="00C62516">
      <w:pPr>
        <w:pStyle w:val="Default"/>
        <w:jc w:val="both"/>
        <w:rPr>
          <w:rFonts w:asciiTheme="minorHAnsi" w:hAnsiTheme="minorHAnsi"/>
          <w:color w:val="FFFFFF" w:themeColor="background2"/>
        </w:rPr>
      </w:pPr>
      <w:r w:rsidRPr="00C62516">
        <w:rPr>
          <w:rFonts w:asciiTheme="minorHAnsi" w:hAnsiTheme="minorHAnsi"/>
          <w:color w:val="FFFFFF" w:themeColor="background2"/>
        </w:rPr>
        <w:t xml:space="preserve">Objet : Organisation de la détection à l’entrée de la Section </w:t>
      </w:r>
    </w:p>
    <w:p w14:paraId="33EF9D62" w14:textId="77777777" w:rsidR="00C62516" w:rsidRPr="00C62516" w:rsidRDefault="00C62516" w:rsidP="00C62516">
      <w:pPr>
        <w:pStyle w:val="Default"/>
        <w:jc w:val="both"/>
        <w:rPr>
          <w:rFonts w:asciiTheme="minorHAnsi" w:hAnsiTheme="minorHAnsi"/>
          <w:color w:val="FFFFFF" w:themeColor="background2"/>
        </w:rPr>
      </w:pPr>
    </w:p>
    <w:p w14:paraId="0A757D34" w14:textId="77777777" w:rsidR="00C62516" w:rsidRPr="00C62516" w:rsidRDefault="00C62516" w:rsidP="00C62516">
      <w:pPr>
        <w:pStyle w:val="Default"/>
        <w:jc w:val="both"/>
        <w:rPr>
          <w:rFonts w:asciiTheme="minorHAnsi" w:hAnsiTheme="minorHAnsi"/>
          <w:color w:val="FFFFFF" w:themeColor="background2"/>
        </w:rPr>
      </w:pPr>
      <w:r w:rsidRPr="00C62516">
        <w:rPr>
          <w:rFonts w:asciiTheme="minorHAnsi" w:hAnsiTheme="minorHAnsi"/>
          <w:color w:val="FFFFFF" w:themeColor="background2"/>
        </w:rPr>
        <w:t xml:space="preserve"> </w:t>
      </w:r>
    </w:p>
    <w:p w14:paraId="5850DF63" w14:textId="011B5652" w:rsidR="00C62516" w:rsidRDefault="00C62516" w:rsidP="00C62516">
      <w:pPr>
        <w:pStyle w:val="Default"/>
        <w:jc w:val="both"/>
        <w:rPr>
          <w:rFonts w:asciiTheme="minorHAnsi" w:hAnsiTheme="minorHAnsi"/>
          <w:color w:val="FFFFFF" w:themeColor="background2"/>
        </w:rPr>
      </w:pPr>
      <w:r w:rsidRPr="00C62516">
        <w:rPr>
          <w:rFonts w:asciiTheme="minorHAnsi" w:hAnsiTheme="minorHAnsi"/>
          <w:color w:val="FFFFFF" w:themeColor="background2"/>
        </w:rPr>
        <w:t xml:space="preserve">Madame, Monsieur, </w:t>
      </w:r>
    </w:p>
    <w:p w14:paraId="10CB3220" w14:textId="5E4EC127" w:rsidR="003E6E1E" w:rsidRDefault="003E6E1E" w:rsidP="00C62516">
      <w:pPr>
        <w:pStyle w:val="Default"/>
        <w:jc w:val="both"/>
        <w:rPr>
          <w:rFonts w:asciiTheme="minorHAnsi" w:hAnsiTheme="minorHAnsi"/>
          <w:color w:val="FFFFFF" w:themeColor="background2"/>
        </w:rPr>
      </w:pPr>
    </w:p>
    <w:p w14:paraId="1CAD23D8" w14:textId="32E66ED7" w:rsidR="003E6E1E" w:rsidRPr="003E6E1E" w:rsidRDefault="003E6E1E" w:rsidP="003E6E1E">
      <w:pPr>
        <w:spacing w:after="150" w:line="240" w:lineRule="auto"/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</w:pPr>
      <w:r w:rsidRPr="003E6E1E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 xml:space="preserve">Suite aux récentes mesures prises par le gouvernement concernant le coronavirus, toutes les activités sportives sont stoppées jusqu’à nouvel </w:t>
      </w:r>
      <w:r w:rsidR="00FC3030" w:rsidRPr="003E6E1E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>ordre</w:t>
      </w:r>
      <w:r w:rsidR="00FC3030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>.</w:t>
      </w:r>
      <w:r w:rsidR="00FC3030" w:rsidRPr="003E6E1E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 xml:space="preserve"> </w:t>
      </w:r>
    </w:p>
    <w:p w14:paraId="3944E92A" w14:textId="08722E43" w:rsidR="003E6E1E" w:rsidRPr="003E6E1E" w:rsidRDefault="003E6E1E" w:rsidP="003E6E1E">
      <w:pPr>
        <w:spacing w:after="150" w:line="240" w:lineRule="auto"/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</w:pPr>
      <w:r w:rsidRPr="003E6E1E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 xml:space="preserve">Par conséquent, </w:t>
      </w:r>
      <w:r w:rsidRPr="003E6E1E">
        <w:rPr>
          <w:rFonts w:ascii="&amp;quot" w:eastAsia="Times New Roman" w:hAnsi="&amp;quot" w:cs="Times New Roman"/>
          <w:b/>
          <w:bCs/>
          <w:color w:val="FFFFFF" w:themeColor="background2"/>
          <w:sz w:val="21"/>
          <w:szCs w:val="21"/>
          <w:lang w:eastAsia="fr-FR"/>
        </w:rPr>
        <w:t>l</w:t>
      </w:r>
      <w:r w:rsidRPr="003E6E1E">
        <w:rPr>
          <w:rFonts w:ascii="&amp;quot" w:eastAsia="Times New Roman" w:hAnsi="&amp;quot" w:cs="Times New Roman"/>
          <w:b/>
          <w:bCs/>
          <w:color w:val="FFFFFF" w:themeColor="background2"/>
          <w:sz w:val="21"/>
          <w:szCs w:val="21"/>
          <w:u w:val="single"/>
          <w:lang w:eastAsia="fr-FR"/>
        </w:rPr>
        <w:t xml:space="preserve">a détection de la Section Sportive </w:t>
      </w:r>
      <w:r>
        <w:rPr>
          <w:rFonts w:ascii="&amp;quot" w:eastAsia="Times New Roman" w:hAnsi="&amp;quot" w:cs="Times New Roman"/>
          <w:b/>
          <w:bCs/>
          <w:color w:val="FFFFFF" w:themeColor="background2"/>
          <w:sz w:val="21"/>
          <w:szCs w:val="21"/>
          <w:u w:val="single"/>
          <w:lang w:eastAsia="fr-FR"/>
        </w:rPr>
        <w:t xml:space="preserve">Claude Bernard </w:t>
      </w:r>
      <w:r w:rsidR="00FC3030">
        <w:rPr>
          <w:rFonts w:ascii="&amp;quot" w:eastAsia="Times New Roman" w:hAnsi="&amp;quot" w:cs="Times New Roman"/>
          <w:b/>
          <w:bCs/>
          <w:color w:val="FFFFFF" w:themeColor="background2"/>
          <w:sz w:val="21"/>
          <w:szCs w:val="21"/>
          <w:u w:val="single"/>
          <w:lang w:eastAsia="fr-FR"/>
        </w:rPr>
        <w:t xml:space="preserve">sera programmé début </w:t>
      </w:r>
      <w:r w:rsidRPr="003E6E1E">
        <w:rPr>
          <w:rFonts w:ascii="&amp;quot" w:eastAsia="Times New Roman" w:hAnsi="&amp;quot" w:cs="Times New Roman"/>
          <w:b/>
          <w:bCs/>
          <w:color w:val="FFFFFF" w:themeColor="background2"/>
          <w:sz w:val="21"/>
          <w:szCs w:val="21"/>
          <w:u w:val="single"/>
          <w:lang w:eastAsia="fr-FR"/>
        </w:rPr>
        <w:t>Avril</w:t>
      </w:r>
      <w:r w:rsidR="00FC3030">
        <w:rPr>
          <w:rFonts w:ascii="&amp;quot" w:eastAsia="Times New Roman" w:hAnsi="&amp;quot" w:cs="Times New Roman"/>
          <w:b/>
          <w:bCs/>
          <w:color w:val="FFFFFF" w:themeColor="background2"/>
          <w:sz w:val="21"/>
          <w:szCs w:val="21"/>
          <w:u w:val="single"/>
          <w:lang w:eastAsia="fr-FR"/>
        </w:rPr>
        <w:t>, la date vous sera communiqué ultérieurement.</w:t>
      </w:r>
    </w:p>
    <w:p w14:paraId="23B1D17B" w14:textId="77777777" w:rsidR="003E6E1E" w:rsidRPr="003E6E1E" w:rsidRDefault="003E6E1E" w:rsidP="003E6E1E">
      <w:pPr>
        <w:spacing w:after="150" w:line="240" w:lineRule="auto"/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</w:pPr>
      <w:r w:rsidRPr="003E6E1E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>Nous communiquerons sur ce sujet, dès que nous aurons des informations plus précises.</w:t>
      </w:r>
    </w:p>
    <w:p w14:paraId="77BE15FA" w14:textId="16A178E6" w:rsidR="003E6E1E" w:rsidRPr="003E6E1E" w:rsidRDefault="003E6E1E" w:rsidP="003E6E1E">
      <w:pPr>
        <w:spacing w:after="150" w:line="240" w:lineRule="auto"/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</w:pPr>
      <w:r w:rsidRPr="003E6E1E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>Cependant, il est possible, pour tou</w:t>
      </w:r>
      <w:r w:rsidR="001800FD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>tes</w:t>
      </w:r>
      <w:r w:rsidRPr="003E6E1E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 xml:space="preserve"> les joueu</w:t>
      </w:r>
      <w:r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>ses</w:t>
      </w:r>
      <w:r w:rsidRPr="003E6E1E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 xml:space="preserve"> souhaitant intégrer la Section Sportive du </w:t>
      </w:r>
      <w:r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 xml:space="preserve">Collège Claude Bernard et la classe à horaires aménagés du lycée Claude </w:t>
      </w:r>
      <w:r w:rsidR="001800FD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>Bernard</w:t>
      </w:r>
      <w:r w:rsidRPr="003E6E1E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 xml:space="preserve"> à la rentrée prochaine (202</w:t>
      </w:r>
      <w:r w:rsidR="00FC3030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>1</w:t>
      </w:r>
      <w:r w:rsidRPr="003E6E1E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>-202</w:t>
      </w:r>
      <w:r w:rsidR="00FC3030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>2</w:t>
      </w:r>
      <w:r w:rsidRPr="003E6E1E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>) d</w:t>
      </w:r>
      <w:r w:rsidR="001800FD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 xml:space="preserve">’effectuer une </w:t>
      </w:r>
      <w:r w:rsidR="001800FD" w:rsidRPr="001800FD">
        <w:rPr>
          <w:rFonts w:ascii="&amp;quot" w:eastAsia="Times New Roman" w:hAnsi="&amp;quot" w:cs="Times New Roman"/>
          <w:color w:val="FFFFFF" w:themeColor="background2"/>
          <w:sz w:val="21"/>
          <w:szCs w:val="21"/>
          <w:u w:val="single"/>
          <w:lang w:eastAsia="fr-FR"/>
        </w:rPr>
        <w:t>pré-inscription</w:t>
      </w:r>
      <w:r w:rsidR="001800FD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>.</w:t>
      </w:r>
    </w:p>
    <w:p w14:paraId="525DFDCC" w14:textId="77777777" w:rsidR="003E6E1E" w:rsidRPr="003E6E1E" w:rsidRDefault="003E6E1E" w:rsidP="003E6E1E">
      <w:pPr>
        <w:spacing w:after="150" w:line="240" w:lineRule="auto"/>
        <w:rPr>
          <w:rFonts w:ascii="&amp;quot" w:eastAsia="Times New Roman" w:hAnsi="&amp;quot" w:cs="Times New Roman"/>
          <w:b/>
          <w:bCs/>
          <w:color w:val="FFFFFF" w:themeColor="background2"/>
          <w:sz w:val="21"/>
          <w:szCs w:val="21"/>
          <w:lang w:eastAsia="fr-FR"/>
        </w:rPr>
      </w:pPr>
      <w:r w:rsidRPr="003E6E1E">
        <w:rPr>
          <w:rFonts w:ascii="&amp;quot" w:eastAsia="Times New Roman" w:hAnsi="&amp;quot" w:cs="Times New Roman"/>
          <w:color w:val="FFFFFF" w:themeColor="background2"/>
          <w:sz w:val="21"/>
          <w:szCs w:val="21"/>
          <w:lang w:eastAsia="fr-FR"/>
        </w:rPr>
        <w:t> </w:t>
      </w:r>
    </w:p>
    <w:p w14:paraId="76EF96E2" w14:textId="6298415A" w:rsidR="001800FD" w:rsidRPr="001800FD" w:rsidRDefault="001800FD" w:rsidP="001800FD">
      <w:pPr>
        <w:spacing w:after="150" w:line="240" w:lineRule="auto"/>
        <w:jc w:val="center"/>
        <w:rPr>
          <w:rFonts w:ascii="&amp;quot" w:hAnsi="&amp;quot"/>
          <w:b/>
          <w:bCs/>
          <w:color w:val="FFFFFF" w:themeColor="background2"/>
          <w:sz w:val="21"/>
          <w:szCs w:val="21"/>
          <w:u w:val="single"/>
        </w:rPr>
      </w:pPr>
      <w:r w:rsidRPr="001800FD">
        <w:rPr>
          <w:rFonts w:ascii="&amp;quot" w:hAnsi="&amp;quot"/>
          <w:b/>
          <w:bCs/>
          <w:color w:val="FFFFFF" w:themeColor="background2"/>
          <w:sz w:val="21"/>
          <w:szCs w:val="21"/>
          <w:u w:val="single"/>
        </w:rPr>
        <w:t>Pour cela voici les documents nécessaires à nous renvoyer a</w:t>
      </w:r>
      <w:r>
        <w:rPr>
          <w:rFonts w:ascii="&amp;quot" w:hAnsi="&amp;quot"/>
          <w:b/>
          <w:bCs/>
          <w:color w:val="FFFFFF" w:themeColor="background2"/>
          <w:sz w:val="21"/>
          <w:szCs w:val="21"/>
          <w:u w:val="single"/>
        </w:rPr>
        <w:t xml:space="preserve">vant le </w:t>
      </w:r>
      <w:r w:rsidR="007477F4">
        <w:rPr>
          <w:rFonts w:ascii="&amp;quot" w:hAnsi="&amp;quot"/>
          <w:b/>
          <w:bCs/>
          <w:color w:val="FFFFFF" w:themeColor="background2"/>
          <w:sz w:val="21"/>
          <w:szCs w:val="21"/>
          <w:u w:val="single"/>
        </w:rPr>
        <w:t>Lundi 1</w:t>
      </w:r>
      <w:r w:rsidR="00FC3030">
        <w:rPr>
          <w:rFonts w:ascii="&amp;quot" w:hAnsi="&amp;quot"/>
          <w:b/>
          <w:bCs/>
          <w:color w:val="FFFFFF" w:themeColor="background2"/>
          <w:sz w:val="21"/>
          <w:szCs w:val="21"/>
          <w:u w:val="single"/>
        </w:rPr>
        <w:t>7</w:t>
      </w:r>
      <w:r w:rsidR="007477F4">
        <w:rPr>
          <w:rFonts w:ascii="&amp;quot" w:hAnsi="&amp;quot"/>
          <w:b/>
          <w:bCs/>
          <w:color w:val="FFFFFF" w:themeColor="background2"/>
          <w:sz w:val="21"/>
          <w:szCs w:val="21"/>
          <w:u w:val="single"/>
        </w:rPr>
        <w:t xml:space="preserve"> </w:t>
      </w:r>
      <w:r w:rsidR="007477F4" w:rsidRPr="001800FD">
        <w:rPr>
          <w:rFonts w:ascii="&amp;quot" w:hAnsi="&amp;quot"/>
          <w:b/>
          <w:bCs/>
          <w:color w:val="FFFFFF" w:themeColor="background2"/>
          <w:sz w:val="21"/>
          <w:szCs w:val="21"/>
          <w:u w:val="single"/>
        </w:rPr>
        <w:t>MAI</w:t>
      </w:r>
      <w:r w:rsidRPr="001800FD">
        <w:rPr>
          <w:rFonts w:ascii="&amp;quot" w:hAnsi="&amp;quot"/>
          <w:b/>
          <w:bCs/>
          <w:color w:val="FFFFFF" w:themeColor="background2"/>
          <w:sz w:val="21"/>
          <w:szCs w:val="21"/>
          <w:u w:val="single"/>
        </w:rPr>
        <w:t>. </w:t>
      </w:r>
    </w:p>
    <w:p w14:paraId="3196B098" w14:textId="77777777" w:rsidR="00C62516" w:rsidRPr="00C62516" w:rsidRDefault="00C62516" w:rsidP="00C62516">
      <w:pPr>
        <w:pStyle w:val="Default"/>
        <w:jc w:val="both"/>
        <w:rPr>
          <w:rFonts w:asciiTheme="minorHAnsi" w:hAnsiTheme="minorHAnsi"/>
          <w:color w:val="FFFFFF" w:themeColor="background2"/>
        </w:rPr>
      </w:pPr>
    </w:p>
    <w:p w14:paraId="134A307F" w14:textId="77777777" w:rsidR="00C62516" w:rsidRPr="00C62516" w:rsidRDefault="00C62516" w:rsidP="00C62516">
      <w:pPr>
        <w:pStyle w:val="Default"/>
        <w:jc w:val="both"/>
        <w:rPr>
          <w:rFonts w:asciiTheme="minorHAnsi" w:hAnsiTheme="minorHAnsi"/>
          <w:color w:val="FFFFFF" w:themeColor="background2"/>
          <w:u w:val="single"/>
        </w:rPr>
      </w:pPr>
      <w:r w:rsidRPr="00C62516">
        <w:rPr>
          <w:rFonts w:asciiTheme="minorHAnsi" w:hAnsiTheme="minorHAnsi"/>
          <w:color w:val="FFFFFF" w:themeColor="background2"/>
          <w:u w:val="single"/>
        </w:rPr>
        <w:t xml:space="preserve">Conditions d’admission en section sportive : </w:t>
      </w:r>
    </w:p>
    <w:p w14:paraId="20333069" w14:textId="393AA2B5" w:rsidR="00C62516" w:rsidRDefault="00C62516" w:rsidP="00C62516">
      <w:pPr>
        <w:pStyle w:val="Default"/>
        <w:jc w:val="both"/>
        <w:rPr>
          <w:rFonts w:asciiTheme="minorHAnsi" w:hAnsiTheme="minorHAnsi"/>
          <w:color w:val="FFFFFF" w:themeColor="background2"/>
        </w:rPr>
      </w:pPr>
      <w:r w:rsidRPr="00C62516">
        <w:rPr>
          <w:rFonts w:asciiTheme="minorHAnsi" w:hAnsiTheme="minorHAnsi"/>
          <w:color w:val="FFFFFF" w:themeColor="background2"/>
        </w:rPr>
        <w:t xml:space="preserve">Test sportif + examen du dossier scolaire. </w:t>
      </w:r>
    </w:p>
    <w:p w14:paraId="4E9C0AD3" w14:textId="5358310B" w:rsidR="001800FD" w:rsidRDefault="001800FD" w:rsidP="00C6251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6391225" w14:textId="7A7AE549" w:rsidR="001800FD" w:rsidRPr="001800FD" w:rsidRDefault="001800FD" w:rsidP="001800FD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FFFFFF" w:themeColor="background2"/>
        </w:rPr>
      </w:pPr>
      <w:r>
        <w:rPr>
          <w:rFonts w:asciiTheme="minorHAnsi" w:hAnsiTheme="minorHAnsi"/>
          <w:color w:val="FFFFFF" w:themeColor="background2"/>
        </w:rPr>
        <w:t xml:space="preserve">Remplir </w:t>
      </w:r>
      <w:r w:rsidRPr="001800FD">
        <w:rPr>
          <w:rFonts w:asciiTheme="minorHAnsi" w:hAnsiTheme="minorHAnsi"/>
          <w:color w:val="FFFFFF" w:themeColor="background2"/>
        </w:rPr>
        <w:t xml:space="preserve">la fiche renseignement du club </w:t>
      </w:r>
    </w:p>
    <w:p w14:paraId="3679FB6B" w14:textId="77777777" w:rsidR="001800FD" w:rsidRPr="001800FD" w:rsidRDefault="001800FD" w:rsidP="001800FD">
      <w:pPr>
        <w:pStyle w:val="Default"/>
        <w:jc w:val="both"/>
        <w:rPr>
          <w:rFonts w:asciiTheme="minorHAnsi" w:hAnsiTheme="minorHAnsi"/>
          <w:color w:val="FFFFFF" w:themeColor="background2"/>
        </w:rPr>
      </w:pPr>
      <w:r w:rsidRPr="001800FD">
        <w:rPr>
          <w:rFonts w:asciiTheme="minorHAnsi" w:hAnsiTheme="minorHAnsi"/>
          <w:color w:val="FFFFFF" w:themeColor="background2"/>
        </w:rPr>
        <w:t xml:space="preserve"> </w:t>
      </w:r>
    </w:p>
    <w:p w14:paraId="00AF19E2" w14:textId="6167615A" w:rsidR="001800FD" w:rsidRPr="001800FD" w:rsidRDefault="001800FD" w:rsidP="001800FD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FFFFFF" w:themeColor="background2"/>
        </w:rPr>
      </w:pPr>
      <w:r w:rsidRPr="001800FD">
        <w:rPr>
          <w:rFonts w:asciiTheme="minorHAnsi" w:hAnsiTheme="minorHAnsi"/>
          <w:color w:val="FFFFFF" w:themeColor="background2"/>
        </w:rPr>
        <w:t xml:space="preserve">Joindre les </w:t>
      </w:r>
      <w:r>
        <w:rPr>
          <w:rFonts w:asciiTheme="minorHAnsi" w:hAnsiTheme="minorHAnsi"/>
          <w:color w:val="FFFFFF" w:themeColor="background2"/>
        </w:rPr>
        <w:t>2</w:t>
      </w:r>
      <w:r w:rsidR="008C4CE0">
        <w:rPr>
          <w:rFonts w:asciiTheme="minorHAnsi" w:hAnsiTheme="minorHAnsi"/>
          <w:color w:val="FFFFFF" w:themeColor="background2"/>
        </w:rPr>
        <w:t xml:space="preserve"> </w:t>
      </w:r>
      <w:r>
        <w:rPr>
          <w:rFonts w:asciiTheme="minorHAnsi" w:hAnsiTheme="minorHAnsi"/>
          <w:color w:val="FFFFFF" w:themeColor="background2"/>
        </w:rPr>
        <w:t>derniers</w:t>
      </w:r>
      <w:r w:rsidRPr="001800FD">
        <w:rPr>
          <w:rFonts w:asciiTheme="minorHAnsi" w:hAnsiTheme="minorHAnsi"/>
          <w:color w:val="FFFFFF" w:themeColor="background2"/>
        </w:rPr>
        <w:t xml:space="preserve"> bulletins scolaire</w:t>
      </w:r>
      <w:r w:rsidR="008C4CE0">
        <w:rPr>
          <w:rFonts w:asciiTheme="minorHAnsi" w:hAnsiTheme="minorHAnsi"/>
          <w:color w:val="FFFFFF" w:themeColor="background2"/>
        </w:rPr>
        <w:t>s</w:t>
      </w:r>
      <w:r w:rsidRPr="001800FD">
        <w:rPr>
          <w:rFonts w:asciiTheme="minorHAnsi" w:hAnsiTheme="minorHAnsi"/>
          <w:color w:val="FFFFFF" w:themeColor="background2"/>
        </w:rPr>
        <w:t xml:space="preserve"> </w:t>
      </w:r>
    </w:p>
    <w:p w14:paraId="5821E8DB" w14:textId="7D5CA970" w:rsidR="001800FD" w:rsidRPr="001800FD" w:rsidRDefault="001800FD" w:rsidP="001800FD">
      <w:pPr>
        <w:pStyle w:val="Default"/>
        <w:jc w:val="both"/>
        <w:rPr>
          <w:rFonts w:asciiTheme="minorHAnsi" w:hAnsiTheme="minorHAnsi"/>
          <w:color w:val="FFFFFF" w:themeColor="background2"/>
        </w:rPr>
      </w:pPr>
      <w:r w:rsidRPr="001800FD">
        <w:rPr>
          <w:rFonts w:asciiTheme="minorHAnsi" w:hAnsiTheme="minorHAnsi"/>
          <w:color w:val="FFFFFF" w:themeColor="background2"/>
        </w:rPr>
        <w:t xml:space="preserve"> </w:t>
      </w:r>
    </w:p>
    <w:p w14:paraId="4F03704F" w14:textId="77777777" w:rsidR="007477F4" w:rsidRPr="001800FD" w:rsidRDefault="001800FD" w:rsidP="007477F4">
      <w:pPr>
        <w:spacing w:after="150" w:line="240" w:lineRule="auto"/>
        <w:rPr>
          <w:rFonts w:ascii="&amp;quot" w:eastAsia="Times New Roman" w:hAnsi="&amp;quot" w:cs="Times New Roman"/>
          <w:color w:val="C4EEFF" w:themeColor="accent2" w:themeTint="33"/>
          <w:sz w:val="21"/>
          <w:szCs w:val="21"/>
          <w:u w:val="single"/>
          <w:lang w:eastAsia="fr-FR"/>
        </w:rPr>
      </w:pPr>
      <w:r w:rsidRPr="001800FD">
        <w:rPr>
          <w:color w:val="FFFFFF" w:themeColor="background2"/>
        </w:rPr>
        <w:t xml:space="preserve">Tous ces documents sont à envoyer à l’adresse mail suivante : </w:t>
      </w:r>
      <w:hyperlink r:id="rId24" w:history="1">
        <w:r w:rsidR="007477F4" w:rsidRPr="001800FD">
          <w:rPr>
            <w:rStyle w:val="Lienhypertexte"/>
            <w:rFonts w:ascii="&amp;quot" w:eastAsia="Times New Roman" w:hAnsi="&amp;quot" w:cs="Times New Roman"/>
            <w:color w:val="C4EEFF" w:themeColor="accent2" w:themeTint="33"/>
            <w:sz w:val="21"/>
            <w:szCs w:val="21"/>
            <w:lang w:eastAsia="fr-FR"/>
          </w:rPr>
          <w:t>KORKMAZ.FCVB@GMAIL.COM</w:t>
        </w:r>
      </w:hyperlink>
      <w:r w:rsidR="007477F4" w:rsidRPr="001800FD">
        <w:rPr>
          <w:rFonts w:ascii="&amp;quot" w:eastAsia="Times New Roman" w:hAnsi="&amp;quot" w:cs="Times New Roman"/>
          <w:color w:val="C4EEFF" w:themeColor="accent2" w:themeTint="33"/>
          <w:sz w:val="21"/>
          <w:szCs w:val="21"/>
          <w:u w:val="single"/>
          <w:lang w:eastAsia="fr-FR"/>
        </w:rPr>
        <w:t xml:space="preserve"> </w:t>
      </w:r>
    </w:p>
    <w:p w14:paraId="27EEF5B9" w14:textId="51F857FF" w:rsidR="001800FD" w:rsidRPr="001800FD" w:rsidRDefault="001800FD" w:rsidP="001800FD">
      <w:pPr>
        <w:pStyle w:val="Default"/>
        <w:jc w:val="both"/>
        <w:rPr>
          <w:rFonts w:asciiTheme="minorHAnsi" w:hAnsiTheme="minorHAnsi"/>
          <w:color w:val="FFFFFF" w:themeColor="background2"/>
        </w:rPr>
      </w:pPr>
    </w:p>
    <w:p w14:paraId="15557DB8" w14:textId="77777777" w:rsidR="001800FD" w:rsidRPr="001800FD" w:rsidRDefault="001800FD" w:rsidP="001800FD">
      <w:pPr>
        <w:pStyle w:val="Default"/>
        <w:jc w:val="both"/>
        <w:rPr>
          <w:rFonts w:asciiTheme="minorHAnsi" w:hAnsiTheme="minorHAnsi"/>
          <w:color w:val="FFFFFF" w:themeColor="background2"/>
        </w:rPr>
      </w:pPr>
      <w:r w:rsidRPr="001800FD">
        <w:rPr>
          <w:rFonts w:asciiTheme="minorHAnsi" w:hAnsiTheme="minorHAnsi"/>
          <w:color w:val="FFFFFF" w:themeColor="background2"/>
        </w:rPr>
        <w:t xml:space="preserve"> </w:t>
      </w:r>
    </w:p>
    <w:p w14:paraId="0BC4C893" w14:textId="77777777" w:rsidR="001800FD" w:rsidRPr="007477F4" w:rsidRDefault="001800FD" w:rsidP="001800FD">
      <w:pPr>
        <w:pStyle w:val="Default"/>
        <w:jc w:val="both"/>
        <w:rPr>
          <w:rFonts w:asciiTheme="minorHAnsi" w:hAnsiTheme="minorHAnsi"/>
          <w:color w:val="FFFFFF" w:themeColor="background2"/>
          <w:u w:val="single"/>
        </w:rPr>
      </w:pPr>
      <w:r w:rsidRPr="007477F4">
        <w:rPr>
          <w:rFonts w:asciiTheme="minorHAnsi" w:hAnsiTheme="minorHAnsi"/>
          <w:color w:val="FFFFFF" w:themeColor="background2"/>
          <w:u w:val="single"/>
        </w:rPr>
        <w:t xml:space="preserve">ATTENTION : </w:t>
      </w:r>
    </w:p>
    <w:p w14:paraId="174F62E2" w14:textId="070B134B" w:rsidR="001800FD" w:rsidRPr="001800FD" w:rsidRDefault="007477F4" w:rsidP="001800FD">
      <w:pPr>
        <w:pStyle w:val="Default"/>
        <w:jc w:val="both"/>
        <w:rPr>
          <w:rFonts w:asciiTheme="minorHAnsi" w:hAnsiTheme="minorHAnsi"/>
          <w:color w:val="FFFFFF" w:themeColor="background2"/>
        </w:rPr>
      </w:pPr>
      <w:r>
        <w:rPr>
          <w:rFonts w:asciiTheme="minorHAnsi" w:hAnsiTheme="minorHAnsi"/>
          <w:color w:val="FFFFFF" w:themeColor="background2"/>
        </w:rPr>
        <w:t xml:space="preserve">Les </w:t>
      </w:r>
      <w:r w:rsidR="001800FD" w:rsidRPr="001800FD">
        <w:rPr>
          <w:rFonts w:asciiTheme="minorHAnsi" w:hAnsiTheme="minorHAnsi"/>
          <w:color w:val="FFFFFF" w:themeColor="background2"/>
        </w:rPr>
        <w:t>joueu</w:t>
      </w:r>
      <w:r>
        <w:rPr>
          <w:rFonts w:asciiTheme="minorHAnsi" w:hAnsiTheme="minorHAnsi"/>
          <w:color w:val="FFFFFF" w:themeColor="background2"/>
        </w:rPr>
        <w:t>ses</w:t>
      </w:r>
      <w:r w:rsidR="001800FD" w:rsidRPr="001800FD">
        <w:rPr>
          <w:rFonts w:asciiTheme="minorHAnsi" w:hAnsiTheme="minorHAnsi"/>
          <w:color w:val="FFFFFF" w:themeColor="background2"/>
        </w:rPr>
        <w:t xml:space="preserve"> ne seront </w:t>
      </w:r>
      <w:r w:rsidRPr="001800FD">
        <w:rPr>
          <w:rFonts w:asciiTheme="minorHAnsi" w:hAnsiTheme="minorHAnsi"/>
          <w:color w:val="FFFFFF" w:themeColor="background2"/>
        </w:rPr>
        <w:t>acceptées</w:t>
      </w:r>
      <w:r w:rsidR="001800FD" w:rsidRPr="001800FD">
        <w:rPr>
          <w:rFonts w:asciiTheme="minorHAnsi" w:hAnsiTheme="minorHAnsi"/>
          <w:color w:val="FFFFFF" w:themeColor="background2"/>
        </w:rPr>
        <w:t xml:space="preserve"> </w:t>
      </w:r>
      <w:r w:rsidRPr="001800FD">
        <w:rPr>
          <w:rFonts w:asciiTheme="minorHAnsi" w:hAnsiTheme="minorHAnsi"/>
          <w:color w:val="FFFFFF" w:themeColor="background2"/>
        </w:rPr>
        <w:t>à la</w:t>
      </w:r>
      <w:r w:rsidR="001800FD" w:rsidRPr="001800FD">
        <w:rPr>
          <w:rFonts w:asciiTheme="minorHAnsi" w:hAnsiTheme="minorHAnsi"/>
          <w:color w:val="FFFFFF" w:themeColor="background2"/>
        </w:rPr>
        <w:t xml:space="preserve"> détection que si l’ensemble des documents nous sont retournés, avant la date du </w:t>
      </w:r>
      <w:r>
        <w:rPr>
          <w:rFonts w:asciiTheme="minorHAnsi" w:hAnsiTheme="minorHAnsi"/>
          <w:color w:val="FFFFFF" w:themeColor="background2"/>
        </w:rPr>
        <w:t>1</w:t>
      </w:r>
      <w:r w:rsidR="00FC3030">
        <w:rPr>
          <w:rFonts w:asciiTheme="minorHAnsi" w:hAnsiTheme="minorHAnsi"/>
          <w:color w:val="FFFFFF" w:themeColor="background2"/>
        </w:rPr>
        <w:t>7</w:t>
      </w:r>
      <w:r>
        <w:rPr>
          <w:rFonts w:asciiTheme="minorHAnsi" w:hAnsiTheme="minorHAnsi"/>
          <w:color w:val="FFFFFF" w:themeColor="background2"/>
        </w:rPr>
        <w:t xml:space="preserve"> MAI</w:t>
      </w:r>
      <w:r w:rsidR="001800FD" w:rsidRPr="001800FD">
        <w:rPr>
          <w:rFonts w:asciiTheme="minorHAnsi" w:hAnsiTheme="minorHAnsi"/>
          <w:color w:val="FFFFFF" w:themeColor="background2"/>
        </w:rPr>
        <w:t>.</w:t>
      </w:r>
    </w:p>
    <w:p w14:paraId="5B912369" w14:textId="54DCA723" w:rsidR="001800FD" w:rsidRPr="001800FD" w:rsidRDefault="001800FD" w:rsidP="001800FD">
      <w:pPr>
        <w:pStyle w:val="Default"/>
        <w:jc w:val="both"/>
        <w:rPr>
          <w:rFonts w:asciiTheme="minorHAnsi" w:hAnsiTheme="minorHAnsi"/>
          <w:color w:val="FFFFFF" w:themeColor="background2"/>
        </w:rPr>
      </w:pPr>
      <w:r w:rsidRPr="001800FD">
        <w:rPr>
          <w:rFonts w:asciiTheme="minorHAnsi" w:hAnsiTheme="minorHAnsi"/>
          <w:color w:val="FFFFFF" w:themeColor="background2"/>
        </w:rPr>
        <w:t xml:space="preserve">En fonction des bulletins scolaires, le club se réserve, également, le droit de ne pas accepter </w:t>
      </w:r>
      <w:r w:rsidR="007477F4" w:rsidRPr="001800FD">
        <w:rPr>
          <w:rFonts w:asciiTheme="minorHAnsi" w:hAnsiTheme="minorHAnsi"/>
          <w:color w:val="FFFFFF" w:themeColor="background2"/>
        </w:rPr>
        <w:t>l</w:t>
      </w:r>
      <w:r w:rsidR="007477F4">
        <w:rPr>
          <w:rFonts w:asciiTheme="minorHAnsi" w:hAnsiTheme="minorHAnsi"/>
          <w:color w:val="FFFFFF" w:themeColor="background2"/>
        </w:rPr>
        <w:t>a</w:t>
      </w:r>
      <w:r w:rsidR="007477F4" w:rsidRPr="001800FD">
        <w:rPr>
          <w:rFonts w:asciiTheme="minorHAnsi" w:hAnsiTheme="minorHAnsi"/>
          <w:color w:val="FFFFFF" w:themeColor="background2"/>
        </w:rPr>
        <w:t xml:space="preserve"> joueu</w:t>
      </w:r>
      <w:r w:rsidR="007477F4">
        <w:rPr>
          <w:rFonts w:asciiTheme="minorHAnsi" w:hAnsiTheme="minorHAnsi"/>
          <w:color w:val="FFFFFF" w:themeColor="background2"/>
        </w:rPr>
        <w:t>se</w:t>
      </w:r>
      <w:r w:rsidRPr="001800FD">
        <w:rPr>
          <w:rFonts w:asciiTheme="minorHAnsi" w:hAnsiTheme="minorHAnsi"/>
          <w:color w:val="FFFFFF" w:themeColor="background2"/>
        </w:rPr>
        <w:t xml:space="preserve"> à la </w:t>
      </w:r>
      <w:r w:rsidR="007477F4" w:rsidRPr="001800FD">
        <w:rPr>
          <w:rFonts w:asciiTheme="minorHAnsi" w:hAnsiTheme="minorHAnsi"/>
          <w:color w:val="FFFFFF" w:themeColor="background2"/>
        </w:rPr>
        <w:t>détection</w:t>
      </w:r>
      <w:r w:rsidRPr="001800FD">
        <w:rPr>
          <w:rFonts w:asciiTheme="minorHAnsi" w:hAnsiTheme="minorHAnsi"/>
          <w:color w:val="FFFFFF" w:themeColor="background2"/>
        </w:rPr>
        <w:t xml:space="preserve">. </w:t>
      </w:r>
    </w:p>
    <w:p w14:paraId="6A084C88" w14:textId="77777777" w:rsidR="001800FD" w:rsidRPr="001800FD" w:rsidRDefault="001800FD" w:rsidP="001800FD">
      <w:pPr>
        <w:pStyle w:val="Default"/>
        <w:jc w:val="both"/>
        <w:rPr>
          <w:rFonts w:asciiTheme="minorHAnsi" w:hAnsiTheme="minorHAnsi"/>
          <w:color w:val="FFFFFF" w:themeColor="background2"/>
        </w:rPr>
      </w:pPr>
      <w:r w:rsidRPr="001800FD">
        <w:rPr>
          <w:rFonts w:asciiTheme="minorHAnsi" w:hAnsiTheme="minorHAnsi"/>
          <w:color w:val="FFFFFF" w:themeColor="background2"/>
        </w:rPr>
        <w:t xml:space="preserve"> </w:t>
      </w:r>
    </w:p>
    <w:p w14:paraId="795E5E84" w14:textId="4666461E" w:rsidR="001800FD" w:rsidRPr="00C62516" w:rsidRDefault="001800FD" w:rsidP="001800FD">
      <w:pPr>
        <w:pStyle w:val="Default"/>
        <w:jc w:val="both"/>
        <w:rPr>
          <w:rFonts w:asciiTheme="minorHAnsi" w:hAnsiTheme="minorHAnsi"/>
          <w:color w:val="FFFFFF" w:themeColor="background2"/>
        </w:rPr>
      </w:pPr>
      <w:r w:rsidRPr="001800FD">
        <w:rPr>
          <w:rFonts w:asciiTheme="minorHAnsi" w:hAnsiTheme="minorHAnsi"/>
          <w:color w:val="FFFFFF" w:themeColor="background2"/>
        </w:rPr>
        <w:t>Pour tout renseignement complémentaire, contacter M</w:t>
      </w:r>
      <w:r w:rsidR="007477F4">
        <w:rPr>
          <w:rFonts w:asciiTheme="minorHAnsi" w:hAnsiTheme="minorHAnsi"/>
          <w:color w:val="FFFFFF" w:themeColor="background2"/>
        </w:rPr>
        <w:t xml:space="preserve">me </w:t>
      </w:r>
      <w:proofErr w:type="spellStart"/>
      <w:r w:rsidR="007477F4">
        <w:rPr>
          <w:rFonts w:asciiTheme="minorHAnsi" w:hAnsiTheme="minorHAnsi"/>
          <w:color w:val="FFFFFF" w:themeColor="background2"/>
        </w:rPr>
        <w:t>Goncagül</w:t>
      </w:r>
      <w:proofErr w:type="spellEnd"/>
      <w:r w:rsidR="007477F4">
        <w:rPr>
          <w:rFonts w:asciiTheme="minorHAnsi" w:hAnsiTheme="minorHAnsi"/>
          <w:color w:val="FFFFFF" w:themeColor="background2"/>
        </w:rPr>
        <w:t xml:space="preserve"> KORKMAZ au 06 24 08 56 54</w:t>
      </w:r>
      <w:r w:rsidRPr="001800FD">
        <w:rPr>
          <w:rFonts w:asciiTheme="minorHAnsi" w:hAnsiTheme="minorHAnsi"/>
          <w:color w:val="FFFFFF" w:themeColor="background2"/>
        </w:rPr>
        <w:t>.</w:t>
      </w:r>
    </w:p>
    <w:p w14:paraId="66D4EF6E" w14:textId="77777777" w:rsidR="00C62516" w:rsidRPr="00C62516" w:rsidRDefault="00C62516" w:rsidP="00C62516">
      <w:pPr>
        <w:pStyle w:val="Default"/>
        <w:jc w:val="both"/>
        <w:rPr>
          <w:rFonts w:asciiTheme="minorHAnsi" w:hAnsiTheme="minorHAnsi"/>
          <w:color w:val="FFFFFF" w:themeColor="background2"/>
          <w:u w:val="single"/>
        </w:rPr>
      </w:pPr>
    </w:p>
    <w:p w14:paraId="7238EACC" w14:textId="596A04F7" w:rsidR="003E6E1E" w:rsidRDefault="003E6E1E" w:rsidP="00C62516">
      <w:pPr>
        <w:jc w:val="both"/>
        <w:rPr>
          <w:color w:val="FFFFFF" w:themeColor="background2"/>
          <w:sz w:val="24"/>
          <w:szCs w:val="24"/>
        </w:rPr>
      </w:pPr>
    </w:p>
    <w:p w14:paraId="534D4B33" w14:textId="574ACAB4" w:rsidR="001800FD" w:rsidRDefault="001800FD" w:rsidP="00C62516">
      <w:pPr>
        <w:jc w:val="both"/>
        <w:rPr>
          <w:color w:val="FFFFFF" w:themeColor="background2"/>
          <w:sz w:val="24"/>
          <w:szCs w:val="24"/>
        </w:rPr>
      </w:pPr>
    </w:p>
    <w:p w14:paraId="6B4F39CC" w14:textId="060FFC4E" w:rsidR="001800FD" w:rsidRDefault="001800FD" w:rsidP="00C62516">
      <w:pPr>
        <w:jc w:val="both"/>
        <w:rPr>
          <w:color w:val="FFFFFF" w:themeColor="background2"/>
          <w:sz w:val="24"/>
          <w:szCs w:val="24"/>
        </w:rPr>
      </w:pPr>
    </w:p>
    <w:p w14:paraId="2E4EF150" w14:textId="77777777" w:rsidR="00FC3030" w:rsidRDefault="00FC3030" w:rsidP="00C62516">
      <w:pPr>
        <w:jc w:val="both"/>
        <w:rPr>
          <w:color w:val="FFFFFF" w:themeColor="background2"/>
          <w:sz w:val="24"/>
          <w:szCs w:val="24"/>
        </w:rPr>
      </w:pPr>
    </w:p>
    <w:p w14:paraId="7C7725C0" w14:textId="6E556CEF" w:rsidR="008E04B4" w:rsidRDefault="008E04B4" w:rsidP="00C62516">
      <w:pPr>
        <w:jc w:val="both"/>
        <w:rPr>
          <w:color w:val="FFFFFF" w:themeColor="background2"/>
          <w:sz w:val="24"/>
          <w:szCs w:val="24"/>
        </w:rPr>
      </w:pPr>
    </w:p>
    <w:p w14:paraId="753A1A40" w14:textId="4B56353C" w:rsidR="008E04B4" w:rsidRPr="00C62516" w:rsidRDefault="002E220D" w:rsidP="00C62516">
      <w:pPr>
        <w:jc w:val="both"/>
        <w:rPr>
          <w:color w:val="FFFFFF" w:themeColor="background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45451EEE" wp14:editId="6615431C">
            <wp:simplePos x="0" y="0"/>
            <wp:positionH relativeFrom="margin">
              <wp:align>center</wp:align>
            </wp:positionH>
            <wp:positionV relativeFrom="paragraph">
              <wp:posOffset>5576</wp:posOffset>
            </wp:positionV>
            <wp:extent cx="6811631" cy="9643462"/>
            <wp:effectExtent l="0" t="0" r="8890" b="0"/>
            <wp:wrapNone/>
            <wp:docPr id="25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31" cy="964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739035" w14:textId="5C76BF4B" w:rsidR="00C62516" w:rsidRDefault="00C62516" w:rsidP="008440D7">
      <w:pPr>
        <w:tabs>
          <w:tab w:val="left" w:pos="3120"/>
        </w:tabs>
      </w:pPr>
    </w:p>
    <w:p w14:paraId="1772CF45" w14:textId="6EA7996D" w:rsidR="00401CE2" w:rsidRPr="008440D7" w:rsidRDefault="00FC3030" w:rsidP="008440D7">
      <w:pPr>
        <w:tabs>
          <w:tab w:val="left" w:pos="3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B5D7D8" wp14:editId="61B89872">
                <wp:simplePos x="0" y="0"/>
                <wp:positionH relativeFrom="column">
                  <wp:posOffset>2990850</wp:posOffset>
                </wp:positionH>
                <wp:positionV relativeFrom="paragraph">
                  <wp:posOffset>687705</wp:posOffset>
                </wp:positionV>
                <wp:extent cx="942975" cy="2571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38A17" w14:textId="5DE93F54" w:rsidR="00FC3030" w:rsidRPr="00AF0CEB" w:rsidRDefault="00AF0CEB">
                            <w:pPr>
                              <w:rPr>
                                <w:b/>
                                <w:bCs/>
                                <w:color w:val="262E58" w:themeColor="text2"/>
                              </w:rPr>
                            </w:pPr>
                            <w:r w:rsidRPr="00AF0CEB">
                              <w:rPr>
                                <w:b/>
                                <w:bCs/>
                                <w:color w:val="262E58" w:themeColor="text2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color w:val="262E58" w:themeColor="text2"/>
                              </w:rPr>
                              <w:t>0</w:t>
                            </w:r>
                            <w:r w:rsidRPr="00AF0CEB">
                              <w:rPr>
                                <w:b/>
                                <w:bCs/>
                                <w:color w:val="262E58" w:themeColor="text2"/>
                              </w:rPr>
                              <w:t>/202</w:t>
                            </w:r>
                            <w:r>
                              <w:rPr>
                                <w:b/>
                                <w:bCs/>
                                <w:color w:val="262E58" w:themeColor="text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5D7D8" id="Zone de texte 3" o:spid="_x0000_s1029" type="#_x0000_t202" style="position:absolute;margin-left:235.5pt;margin-top:54.15pt;width:74.2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" fillcolor="white [3214]" stroked="f" strokeweight=".5pt">
                <v:textbox>
                  <w:txbxContent>
                    <w:p w14:paraId="1C438A17" w14:textId="5DE93F54" w:rsidR="00FC3030" w:rsidRPr="00AF0CEB" w:rsidRDefault="00AF0CEB">
                      <w:pPr>
                        <w:rPr>
                          <w:b/>
                          <w:bCs/>
                          <w:color w:val="262E58" w:themeColor="text2"/>
                        </w:rPr>
                      </w:pPr>
                      <w:r w:rsidRPr="00AF0CEB">
                        <w:rPr>
                          <w:b/>
                          <w:bCs/>
                          <w:color w:val="262E58" w:themeColor="text2"/>
                        </w:rPr>
                        <w:t>202</w:t>
                      </w:r>
                      <w:r>
                        <w:rPr>
                          <w:b/>
                          <w:bCs/>
                          <w:color w:val="262E58" w:themeColor="text2"/>
                        </w:rPr>
                        <w:t>0</w:t>
                      </w:r>
                      <w:r w:rsidRPr="00AF0CEB">
                        <w:rPr>
                          <w:b/>
                          <w:bCs/>
                          <w:color w:val="262E58" w:themeColor="text2"/>
                        </w:rPr>
                        <w:t>/202</w:t>
                      </w:r>
                      <w:r>
                        <w:rPr>
                          <w:b/>
                          <w:bCs/>
                          <w:color w:val="262E58" w:themeColor="text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E220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F38640" wp14:editId="54D45C1D">
                <wp:simplePos x="0" y="0"/>
                <wp:positionH relativeFrom="column">
                  <wp:posOffset>213232</wp:posOffset>
                </wp:positionH>
                <wp:positionV relativeFrom="paragraph">
                  <wp:posOffset>7570076</wp:posOffset>
                </wp:positionV>
                <wp:extent cx="1006608" cy="230521"/>
                <wp:effectExtent l="0" t="0" r="3175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608" cy="23052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A331D" w14:textId="55726E82" w:rsidR="002E220D" w:rsidRPr="002E220D" w:rsidRDefault="002E220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22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Autorise ma fille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8640" id="Zone de texte 31" o:spid="_x0000_s1030" type="#_x0000_t202" style="position:absolute;margin-left:16.8pt;margin-top:596.05pt;width:79.25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" fillcolor="white [3214]" stroked="f" strokeweight=".5pt">
                <v:textbox>
                  <w:txbxContent>
                    <w:p w14:paraId="07DA331D" w14:textId="55726E82" w:rsidR="002E220D" w:rsidRPr="002E220D" w:rsidRDefault="002E220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E220D">
                        <w:rPr>
                          <w:b/>
                          <w:bCs/>
                          <w:sz w:val="18"/>
                          <w:szCs w:val="18"/>
                        </w:rPr>
                        <w:t>Autorise ma fille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1CE2" w:rsidRPr="008440D7" w:rsidSect="007A7FA6">
      <w:headerReference w:type="default" r:id="rId26"/>
      <w:type w:val="continuous"/>
      <w:pgSz w:w="11906" w:h="16838" w:code="9"/>
      <w:pgMar w:top="1080" w:right="1080" w:bottom="274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510E1" w14:textId="77777777" w:rsidR="00890CF8" w:rsidRDefault="00890CF8" w:rsidP="00B35405">
      <w:r>
        <w:separator/>
      </w:r>
    </w:p>
  </w:endnote>
  <w:endnote w:type="continuationSeparator" w:id="0">
    <w:p w14:paraId="15790CCB" w14:textId="77777777" w:rsidR="00890CF8" w:rsidRDefault="00890CF8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AB454" w14:textId="77777777" w:rsidR="00890CF8" w:rsidRDefault="00890CF8" w:rsidP="00B35405">
      <w:r>
        <w:separator/>
      </w:r>
    </w:p>
  </w:footnote>
  <w:footnote w:type="continuationSeparator" w:id="0">
    <w:p w14:paraId="27CDD3F2" w14:textId="77777777" w:rsidR="00890CF8" w:rsidRDefault="00890CF8" w:rsidP="00B3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88D7" w14:textId="363CEDC1" w:rsidR="00634433" w:rsidRPr="00070B9D" w:rsidRDefault="00912CDA" w:rsidP="00B35405">
    <w:pPr>
      <w:pStyle w:val="En-tte"/>
    </w:pPr>
    <w:r w:rsidRPr="00070B9D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3B573DB" wp14:editId="5A79E15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0" b="0"/>
              <wp:wrapNone/>
              <wp:docPr id="4" name="Group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orme libre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4EF76F9" id="Groupe 4" o:spid="_x0000_s1026" style="position:absolute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">
              <v:rect id="Rectangle 13" o:spid="_x0000_s1027" style="position:absolute;left:7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<v:shape id="Forme libre 12" o:spid="_x0000_s1028" style="position:absolute;width:77724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C06AEA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BE94E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A4486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D08BA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284E81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6C6D8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50867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0C983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08AB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A778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73794"/>
    <w:multiLevelType w:val="hybridMultilevel"/>
    <w:tmpl w:val="FFC005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6BA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054917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7BA3F48"/>
    <w:multiLevelType w:val="hybridMultilevel"/>
    <w:tmpl w:val="DF46140A"/>
    <w:lvl w:ilvl="0" w:tplc="DF289EDC">
      <w:numFmt w:val="bullet"/>
      <w:lvlText w:val="-"/>
      <w:lvlJc w:val="left"/>
      <w:pPr>
        <w:ind w:left="720" w:hanging="360"/>
      </w:pPr>
      <w:rPr>
        <w:rFonts w:ascii="Bodoni 72" w:eastAsiaTheme="minorHAnsi" w:hAnsi="Bodoni 72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D6257"/>
    <w:multiLevelType w:val="hybridMultilevel"/>
    <w:tmpl w:val="9EE8BD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6" w15:restartNumberingAfterBreak="0">
    <w:nsid w:val="74BD3C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E8"/>
    <w:rsid w:val="00027FFB"/>
    <w:rsid w:val="00070B9D"/>
    <w:rsid w:val="0007350D"/>
    <w:rsid w:val="00086F7D"/>
    <w:rsid w:val="000D0620"/>
    <w:rsid w:val="0016458E"/>
    <w:rsid w:val="001800FD"/>
    <w:rsid w:val="001A69F7"/>
    <w:rsid w:val="001A7B5A"/>
    <w:rsid w:val="001C6BD0"/>
    <w:rsid w:val="001C7F68"/>
    <w:rsid w:val="001F1509"/>
    <w:rsid w:val="002369B4"/>
    <w:rsid w:val="0025143C"/>
    <w:rsid w:val="002651A6"/>
    <w:rsid w:val="00277FEB"/>
    <w:rsid w:val="0028010E"/>
    <w:rsid w:val="002821C1"/>
    <w:rsid w:val="0028281B"/>
    <w:rsid w:val="00284409"/>
    <w:rsid w:val="00292E70"/>
    <w:rsid w:val="002A5D6D"/>
    <w:rsid w:val="002C2D3E"/>
    <w:rsid w:val="002E220D"/>
    <w:rsid w:val="003433AD"/>
    <w:rsid w:val="003A021D"/>
    <w:rsid w:val="003E6E1E"/>
    <w:rsid w:val="003F40A3"/>
    <w:rsid w:val="00401CE2"/>
    <w:rsid w:val="0042252B"/>
    <w:rsid w:val="00446DF5"/>
    <w:rsid w:val="00467E35"/>
    <w:rsid w:val="00593310"/>
    <w:rsid w:val="005A4EBC"/>
    <w:rsid w:val="00600713"/>
    <w:rsid w:val="006055BF"/>
    <w:rsid w:val="00634433"/>
    <w:rsid w:val="006615AC"/>
    <w:rsid w:val="00664C79"/>
    <w:rsid w:val="00670A40"/>
    <w:rsid w:val="006C278C"/>
    <w:rsid w:val="007477F4"/>
    <w:rsid w:val="007A7FA6"/>
    <w:rsid w:val="007D38F0"/>
    <w:rsid w:val="0082515C"/>
    <w:rsid w:val="008440D7"/>
    <w:rsid w:val="00860444"/>
    <w:rsid w:val="00890CF8"/>
    <w:rsid w:val="008C4CE0"/>
    <w:rsid w:val="008C67B1"/>
    <w:rsid w:val="008D7189"/>
    <w:rsid w:val="008E04B4"/>
    <w:rsid w:val="00912CDA"/>
    <w:rsid w:val="0095512E"/>
    <w:rsid w:val="00974452"/>
    <w:rsid w:val="00983C42"/>
    <w:rsid w:val="009A686E"/>
    <w:rsid w:val="009B4EE8"/>
    <w:rsid w:val="009E31CE"/>
    <w:rsid w:val="00A14DF2"/>
    <w:rsid w:val="00A176EF"/>
    <w:rsid w:val="00A17715"/>
    <w:rsid w:val="00A7456A"/>
    <w:rsid w:val="00A75E53"/>
    <w:rsid w:val="00AA1688"/>
    <w:rsid w:val="00AB54EA"/>
    <w:rsid w:val="00AE4850"/>
    <w:rsid w:val="00AF0CEB"/>
    <w:rsid w:val="00B2414D"/>
    <w:rsid w:val="00B35405"/>
    <w:rsid w:val="00B616F3"/>
    <w:rsid w:val="00B87493"/>
    <w:rsid w:val="00BC5F96"/>
    <w:rsid w:val="00BE4569"/>
    <w:rsid w:val="00BF3820"/>
    <w:rsid w:val="00C050D2"/>
    <w:rsid w:val="00C62516"/>
    <w:rsid w:val="00C95E37"/>
    <w:rsid w:val="00CC4503"/>
    <w:rsid w:val="00CD380E"/>
    <w:rsid w:val="00CD550B"/>
    <w:rsid w:val="00CD65F7"/>
    <w:rsid w:val="00CE3108"/>
    <w:rsid w:val="00D002FB"/>
    <w:rsid w:val="00DC51E5"/>
    <w:rsid w:val="00DE1F13"/>
    <w:rsid w:val="00DE2E28"/>
    <w:rsid w:val="00E26EF2"/>
    <w:rsid w:val="00F47C42"/>
    <w:rsid w:val="00F5228C"/>
    <w:rsid w:val="00F85BC0"/>
    <w:rsid w:val="00F91F39"/>
    <w:rsid w:val="00F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7E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EE8"/>
    <w:pPr>
      <w:widowControl/>
      <w:autoSpaceDE/>
      <w:autoSpaceDN/>
      <w:spacing w:after="160" w:line="259" w:lineRule="auto"/>
    </w:pPr>
    <w:rPr>
      <w:rFonts w:eastAsiaTheme="minorHAnsi"/>
    </w:rPr>
  </w:style>
  <w:style w:type="paragraph" w:styleId="Titre1">
    <w:name w:val="heading 1"/>
    <w:basedOn w:val="Normal"/>
    <w:uiPriority w:val="1"/>
    <w:qFormat/>
    <w:rsid w:val="00DE2E2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FFFFFF" w:themeColor="background2"/>
      <w:sz w:val="130"/>
      <w:szCs w:val="130"/>
    </w:rPr>
  </w:style>
  <w:style w:type="paragraph" w:styleId="Titre2">
    <w:name w:val="heading 2"/>
    <w:basedOn w:val="Normal"/>
    <w:next w:val="Normal"/>
    <w:link w:val="Titre2Car"/>
    <w:uiPriority w:val="9"/>
    <w:qFormat/>
    <w:rsid w:val="00070B9D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6BB03" w:themeColor="background1"/>
      <w:sz w:val="56"/>
    </w:rPr>
  </w:style>
  <w:style w:type="paragraph" w:styleId="Titre3">
    <w:name w:val="heading 3"/>
    <w:basedOn w:val="Normal"/>
    <w:next w:val="Normal"/>
    <w:link w:val="Titre3Car"/>
    <w:uiPriority w:val="9"/>
    <w:qFormat/>
    <w:rsid w:val="00DE2E28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FFFFFF" w:themeColor="background2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070B9D"/>
    <w:pPr>
      <w:keepNext/>
      <w:keepLines/>
      <w:widowControl w:val="0"/>
      <w:autoSpaceDE w:val="0"/>
      <w:autoSpaceDN w:val="0"/>
      <w:spacing w:before="40" w:after="0" w:line="240" w:lineRule="auto"/>
      <w:jc w:val="center"/>
      <w:outlineLvl w:val="3"/>
    </w:pPr>
    <w:rPr>
      <w:rFonts w:ascii="Bodoni 72" w:eastAsiaTheme="majorEastAsia" w:hAnsi="Bodoni 72" w:cstheme="majorBidi"/>
      <w:i/>
      <w:iCs/>
      <w:color w:val="0B5294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070B9D"/>
    <w:pPr>
      <w:keepNext/>
      <w:keepLines/>
      <w:widowControl w:val="0"/>
      <w:autoSpaceDE w:val="0"/>
      <w:autoSpaceDN w:val="0"/>
      <w:spacing w:before="40" w:after="0" w:line="240" w:lineRule="auto"/>
      <w:jc w:val="center"/>
      <w:outlineLvl w:val="4"/>
    </w:pPr>
    <w:rPr>
      <w:rFonts w:ascii="Bodoni 72" w:eastAsiaTheme="majorEastAsia" w:hAnsi="Bodoni 72" w:cstheme="majorBidi"/>
      <w:color w:val="0B5294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070B9D"/>
    <w:pPr>
      <w:keepNext/>
      <w:keepLines/>
      <w:widowControl w:val="0"/>
      <w:autoSpaceDE w:val="0"/>
      <w:autoSpaceDN w:val="0"/>
      <w:spacing w:before="40" w:after="0" w:line="240" w:lineRule="auto"/>
      <w:jc w:val="center"/>
      <w:outlineLvl w:val="5"/>
    </w:pPr>
    <w:rPr>
      <w:rFonts w:ascii="Bodoni 72" w:eastAsiaTheme="majorEastAsia" w:hAnsi="Bodoni 72" w:cstheme="majorBidi"/>
      <w:color w:val="07366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070B9D"/>
    <w:pPr>
      <w:keepNext/>
      <w:keepLines/>
      <w:widowControl w:val="0"/>
      <w:autoSpaceDE w:val="0"/>
      <w:autoSpaceDN w:val="0"/>
      <w:spacing w:before="40" w:after="0" w:line="240" w:lineRule="auto"/>
      <w:jc w:val="center"/>
      <w:outlineLvl w:val="6"/>
    </w:pPr>
    <w:rPr>
      <w:rFonts w:ascii="Bodoni 72" w:eastAsiaTheme="majorEastAsia" w:hAnsi="Bodoni 72" w:cstheme="majorBidi"/>
      <w:i/>
      <w:iCs/>
      <w:color w:val="073662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070B9D"/>
    <w:pPr>
      <w:keepNext/>
      <w:keepLines/>
      <w:widowControl w:val="0"/>
      <w:autoSpaceDE w:val="0"/>
      <w:autoSpaceDN w:val="0"/>
      <w:spacing w:before="40" w:after="0" w:line="240" w:lineRule="auto"/>
      <w:jc w:val="center"/>
      <w:outlineLvl w:val="7"/>
    </w:pPr>
    <w:rPr>
      <w:rFonts w:ascii="Bodoni 72" w:eastAsiaTheme="majorEastAsia" w:hAnsi="Bodoni 72" w:cstheme="majorBidi"/>
      <w:color w:val="34407A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070B9D"/>
    <w:pPr>
      <w:keepNext/>
      <w:keepLines/>
      <w:widowControl w:val="0"/>
      <w:autoSpaceDE w:val="0"/>
      <w:autoSpaceDN w:val="0"/>
      <w:spacing w:before="40" w:after="0" w:line="240" w:lineRule="auto"/>
      <w:jc w:val="center"/>
      <w:outlineLvl w:val="8"/>
    </w:pPr>
    <w:rPr>
      <w:rFonts w:ascii="Bodoni 72" w:eastAsiaTheme="majorEastAsia" w:hAnsi="Bodoni 72" w:cstheme="majorBidi"/>
      <w:i/>
      <w:iCs/>
      <w:color w:val="34407A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qFormat/>
    <w:rsid w:val="00070B9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FFFFFF" w:themeColor="background2"/>
      <w:sz w:val="28"/>
      <w:szCs w:val="28"/>
    </w:rPr>
  </w:style>
  <w:style w:type="paragraph" w:styleId="Paragraphedeliste">
    <w:name w:val="List Paragraph"/>
    <w:basedOn w:val="Normal"/>
    <w:next w:val="Corpsdetexte"/>
    <w:uiPriority w:val="34"/>
    <w:qFormat/>
    <w:rsid w:val="00070B9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FFFFFF" w:themeColor="background2"/>
      <w:sz w:val="42"/>
    </w:rPr>
  </w:style>
  <w:style w:type="paragraph" w:customStyle="1" w:styleId="Paragraphedetableau">
    <w:name w:val="Paragraphe de tableau"/>
    <w:basedOn w:val="Normal"/>
    <w:uiPriority w:val="1"/>
    <w:semiHidden/>
    <w:rsid w:val="00070B9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FFFFFF" w:themeColor="background2"/>
    </w:rPr>
  </w:style>
  <w:style w:type="paragraph" w:styleId="NormalWeb">
    <w:name w:val="Normal (Web)"/>
    <w:basedOn w:val="Normal"/>
    <w:uiPriority w:val="99"/>
    <w:semiHidden/>
    <w:unhideWhenUsed/>
    <w:rsid w:val="00070B9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07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70B9D"/>
    <w:rPr>
      <w:rFonts w:ascii="Bodoni 72" w:eastAsia="Arial" w:hAnsi="Bodoni 72" w:cs="Arial"/>
      <w:b/>
      <w:color w:val="F6BB03" w:themeColor="background1"/>
      <w:sz w:val="56"/>
    </w:rPr>
  </w:style>
  <w:style w:type="character" w:customStyle="1" w:styleId="Titre3Car">
    <w:name w:val="Titre 3 Car"/>
    <w:basedOn w:val="Policepardfaut"/>
    <w:link w:val="Titre3"/>
    <w:uiPriority w:val="9"/>
    <w:rsid w:val="00DE2E28"/>
    <w:rPr>
      <w:rFonts w:ascii="Bodoni 72" w:eastAsiaTheme="majorEastAsia" w:hAnsi="Bodoni 72" w:cstheme="majorBidi"/>
      <w:b/>
      <w:color w:val="FFFFFF" w:themeColor="background2"/>
      <w:sz w:val="40"/>
      <w:szCs w:val="24"/>
    </w:rPr>
  </w:style>
  <w:style w:type="paragraph" w:customStyle="1" w:styleId="Texteenblanc">
    <w:name w:val="Texte en blanc"/>
    <w:basedOn w:val="Corpsdetexte"/>
    <w:uiPriority w:val="1"/>
    <w:semiHidden/>
    <w:qFormat/>
    <w:rsid w:val="00070B9D"/>
  </w:style>
  <w:style w:type="paragraph" w:styleId="Titre">
    <w:name w:val="Title"/>
    <w:basedOn w:val="Normal"/>
    <w:next w:val="Normal"/>
    <w:link w:val="TitreCar"/>
    <w:uiPriority w:val="10"/>
    <w:rsid w:val="00070B9D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="Bodoni 72" w:eastAsiaTheme="majorEastAsia" w:hAnsi="Bodoni 72" w:cstheme="majorBidi"/>
      <w:color w:val="FFFFFF" w:themeColor="background2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0B9D"/>
    <w:rPr>
      <w:rFonts w:ascii="Bodoni 72" w:eastAsiaTheme="majorEastAsia" w:hAnsi="Bodoni 72" w:cstheme="majorBidi"/>
      <w:color w:val="FFFFFF" w:themeColor="background2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semiHidden/>
    <w:rsid w:val="00070B9D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FFFFFF" w:themeColor="background2"/>
    </w:rPr>
  </w:style>
  <w:style w:type="character" w:customStyle="1" w:styleId="En-tteCar">
    <w:name w:val="En-tête Car"/>
    <w:basedOn w:val="Policepardfaut"/>
    <w:link w:val="En-tte"/>
    <w:uiPriority w:val="99"/>
    <w:semiHidden/>
    <w:rsid w:val="00070B9D"/>
    <w:rPr>
      <w:rFonts w:ascii="Bodoni 72" w:eastAsia="Arial" w:hAnsi="Bodoni 72" w:cs="Arial"/>
      <w:color w:val="FFFFFF" w:themeColor="background2"/>
    </w:rPr>
  </w:style>
  <w:style w:type="paragraph" w:styleId="Pieddepage">
    <w:name w:val="footer"/>
    <w:basedOn w:val="Normal"/>
    <w:link w:val="PieddepageCar"/>
    <w:uiPriority w:val="99"/>
    <w:semiHidden/>
    <w:rsid w:val="00070B9D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FFFFFF" w:themeColor="background2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70B9D"/>
    <w:rPr>
      <w:rFonts w:ascii="Bodoni 72" w:eastAsia="Arial" w:hAnsi="Bodoni 72" w:cs="Arial"/>
      <w:color w:val="FFFFFF" w:themeColor="background2"/>
    </w:rPr>
  </w:style>
  <w:style w:type="paragraph" w:customStyle="1" w:styleId="Remise">
    <w:name w:val="Remise"/>
    <w:basedOn w:val="Normal"/>
    <w:uiPriority w:val="1"/>
    <w:qFormat/>
    <w:rsid w:val="00DE2E28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222A50" w:themeColor="text1"/>
      <w:sz w:val="32"/>
      <w:szCs w:val="36"/>
    </w:rPr>
  </w:style>
  <w:style w:type="paragraph" w:customStyle="1" w:styleId="Description">
    <w:name w:val="Description"/>
    <w:basedOn w:val="Normal"/>
    <w:uiPriority w:val="1"/>
    <w:qFormat/>
    <w:rsid w:val="00070B9D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222A50" w:themeColor="text1"/>
    </w:rPr>
  </w:style>
  <w:style w:type="character" w:styleId="Textedelespacerserv">
    <w:name w:val="Placeholder Text"/>
    <w:basedOn w:val="Policepardfaut"/>
    <w:uiPriority w:val="99"/>
    <w:semiHidden/>
    <w:rsid w:val="00070B9D"/>
    <w:rPr>
      <w:rFonts w:ascii="Bodoni 72" w:hAnsi="Bodoni 72"/>
      <w:color w:val="808080"/>
    </w:rPr>
  </w:style>
  <w:style w:type="paragraph" w:customStyle="1" w:styleId="Heure">
    <w:name w:val="Heure"/>
    <w:basedOn w:val="Normal"/>
    <w:uiPriority w:val="1"/>
    <w:semiHidden/>
    <w:qFormat/>
    <w:rsid w:val="00070B9D"/>
    <w:rPr>
      <w:b/>
      <w:sz w:val="56"/>
    </w:rPr>
  </w:style>
  <w:style w:type="paragraph" w:styleId="Date">
    <w:name w:val="Date"/>
    <w:basedOn w:val="Titre3"/>
    <w:next w:val="Normal"/>
    <w:link w:val="DateCar"/>
    <w:uiPriority w:val="99"/>
    <w:semiHidden/>
    <w:rsid w:val="00070B9D"/>
  </w:style>
  <w:style w:type="character" w:customStyle="1" w:styleId="DateCar">
    <w:name w:val="Date Car"/>
    <w:basedOn w:val="Policepardfaut"/>
    <w:link w:val="Date"/>
    <w:uiPriority w:val="99"/>
    <w:semiHidden/>
    <w:rsid w:val="00070B9D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Nom">
    <w:name w:val="Nom"/>
    <w:basedOn w:val="Normal"/>
    <w:uiPriority w:val="1"/>
    <w:qFormat/>
    <w:rsid w:val="00070B9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FFFFFF" w:themeColor="background2"/>
      <w:sz w:val="42"/>
    </w:rPr>
  </w:style>
  <w:style w:type="paragraph" w:customStyle="1" w:styleId="lmentetprix">
    <w:name w:val="Élément et prix"/>
    <w:basedOn w:val="Normal"/>
    <w:uiPriority w:val="1"/>
    <w:qFormat/>
    <w:rsid w:val="00070B9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FFFFFF" w:themeColor="background2"/>
      <w:sz w:val="28"/>
    </w:rPr>
  </w:style>
  <w:style w:type="paragraph" w:customStyle="1" w:styleId="ZonedeRemise">
    <w:name w:val="Zone de Remise"/>
    <w:basedOn w:val="Corpsdetexte"/>
    <w:uiPriority w:val="1"/>
    <w:qFormat/>
    <w:rsid w:val="00070B9D"/>
    <w:pPr>
      <w:spacing w:before="220"/>
      <w:ind w:right="1843"/>
      <w:jc w:val="right"/>
    </w:pPr>
    <w:rPr>
      <w:sz w:val="24"/>
    </w:rPr>
  </w:style>
  <w:style w:type="character" w:customStyle="1" w:styleId="Mention1">
    <w:name w:val="Mention1"/>
    <w:basedOn w:val="Policepardfaut"/>
    <w:uiPriority w:val="99"/>
    <w:semiHidden/>
    <w:unhideWhenUsed/>
    <w:rsid w:val="00070B9D"/>
    <w:rPr>
      <w:rFonts w:ascii="Bodoni 72" w:hAnsi="Bodoni 72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070B9D"/>
    <w:pPr>
      <w:numPr>
        <w:numId w:val="2"/>
      </w:numPr>
    </w:pPr>
  </w:style>
  <w:style w:type="numbering" w:styleId="1ai">
    <w:name w:val="Outline List 1"/>
    <w:basedOn w:val="Aucuneliste"/>
    <w:uiPriority w:val="99"/>
    <w:semiHidden/>
    <w:unhideWhenUsed/>
    <w:rsid w:val="00070B9D"/>
    <w:pPr>
      <w:numPr>
        <w:numId w:val="3"/>
      </w:numPr>
    </w:pPr>
  </w:style>
  <w:style w:type="character" w:styleId="CodeHTML">
    <w:name w:val="HTML Code"/>
    <w:basedOn w:val="Policepardfaut"/>
    <w:uiPriority w:val="99"/>
    <w:semiHidden/>
    <w:unhideWhenUsed/>
    <w:rsid w:val="00070B9D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70B9D"/>
    <w:rPr>
      <w:rFonts w:ascii="Bodoni 72" w:hAnsi="Bodoni 72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70B9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70B9D"/>
    <w:rPr>
      <w:rFonts w:ascii="Bodoni 72" w:eastAsia="Arial" w:hAnsi="Bodoni 72" w:cs="Arial"/>
      <w:i/>
      <w:iCs/>
      <w:color w:val="FFFFFF" w:themeColor="background2"/>
    </w:rPr>
  </w:style>
  <w:style w:type="character" w:styleId="DfinitionHTML">
    <w:name w:val="HTML Definition"/>
    <w:basedOn w:val="Policepardfaut"/>
    <w:uiPriority w:val="99"/>
    <w:semiHidden/>
    <w:unhideWhenUsed/>
    <w:rsid w:val="00070B9D"/>
    <w:rPr>
      <w:rFonts w:ascii="Bodoni 72" w:hAnsi="Bodoni 72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070B9D"/>
    <w:rPr>
      <w:rFonts w:ascii="Bodoni 72" w:hAnsi="Bodoni 72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070B9D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70B9D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070B9D"/>
    <w:rPr>
      <w:rFonts w:ascii="Bodoni 72" w:hAnsi="Bodoni 72"/>
    </w:rPr>
  </w:style>
  <w:style w:type="character" w:styleId="ClavierHTML">
    <w:name w:val="HTML Keyboard"/>
    <w:basedOn w:val="Policepardfaut"/>
    <w:uiPriority w:val="99"/>
    <w:semiHidden/>
    <w:unhideWhenUsed/>
    <w:rsid w:val="00070B9D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70B9D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0B9D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70B9D"/>
    <w:pPr>
      <w:widowControl w:val="0"/>
      <w:autoSpaceDE w:val="0"/>
      <w:autoSpaceDN w:val="0"/>
      <w:spacing w:after="100" w:line="240" w:lineRule="auto"/>
      <w:jc w:val="center"/>
    </w:pPr>
    <w:rPr>
      <w:rFonts w:ascii="Bodoni 72" w:eastAsia="Arial" w:hAnsi="Bodoni 72" w:cs="Arial"/>
      <w:color w:val="FFFFFF" w:themeColor="background2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070B9D"/>
    <w:pPr>
      <w:widowControl w:val="0"/>
      <w:autoSpaceDE w:val="0"/>
      <w:autoSpaceDN w:val="0"/>
      <w:spacing w:after="100" w:line="240" w:lineRule="auto"/>
      <w:ind w:left="220"/>
      <w:jc w:val="center"/>
    </w:pPr>
    <w:rPr>
      <w:rFonts w:ascii="Bodoni 72" w:eastAsia="Arial" w:hAnsi="Bodoni 72" w:cs="Arial"/>
      <w:color w:val="FFFFFF" w:themeColor="background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070B9D"/>
    <w:pPr>
      <w:widowControl w:val="0"/>
      <w:autoSpaceDE w:val="0"/>
      <w:autoSpaceDN w:val="0"/>
      <w:spacing w:after="100" w:line="240" w:lineRule="auto"/>
      <w:ind w:left="440"/>
      <w:jc w:val="center"/>
    </w:pPr>
    <w:rPr>
      <w:rFonts w:ascii="Bodoni 72" w:eastAsia="Arial" w:hAnsi="Bodoni 72" w:cs="Arial"/>
      <w:color w:val="FFFFFF" w:themeColor="background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070B9D"/>
    <w:pPr>
      <w:widowControl w:val="0"/>
      <w:autoSpaceDE w:val="0"/>
      <w:autoSpaceDN w:val="0"/>
      <w:spacing w:after="100" w:line="240" w:lineRule="auto"/>
      <w:ind w:left="660"/>
      <w:jc w:val="center"/>
    </w:pPr>
    <w:rPr>
      <w:rFonts w:ascii="Bodoni 72" w:eastAsia="Arial" w:hAnsi="Bodoni 72" w:cs="Arial"/>
      <w:color w:val="FFFFFF" w:themeColor="background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070B9D"/>
    <w:pPr>
      <w:widowControl w:val="0"/>
      <w:autoSpaceDE w:val="0"/>
      <w:autoSpaceDN w:val="0"/>
      <w:spacing w:after="100" w:line="240" w:lineRule="auto"/>
      <w:ind w:left="880"/>
      <w:jc w:val="center"/>
    </w:pPr>
    <w:rPr>
      <w:rFonts w:ascii="Bodoni 72" w:eastAsia="Arial" w:hAnsi="Bodoni 72" w:cs="Arial"/>
      <w:color w:val="FFFFFF" w:themeColor="background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070B9D"/>
    <w:pPr>
      <w:widowControl w:val="0"/>
      <w:autoSpaceDE w:val="0"/>
      <w:autoSpaceDN w:val="0"/>
      <w:spacing w:after="100" w:line="240" w:lineRule="auto"/>
      <w:ind w:left="1100"/>
      <w:jc w:val="center"/>
    </w:pPr>
    <w:rPr>
      <w:rFonts w:ascii="Bodoni 72" w:eastAsia="Arial" w:hAnsi="Bodoni 72" w:cs="Arial"/>
      <w:color w:val="FFFFFF" w:themeColor="background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070B9D"/>
    <w:pPr>
      <w:widowControl w:val="0"/>
      <w:autoSpaceDE w:val="0"/>
      <w:autoSpaceDN w:val="0"/>
      <w:spacing w:after="100" w:line="240" w:lineRule="auto"/>
      <w:ind w:left="1320"/>
      <w:jc w:val="center"/>
    </w:pPr>
    <w:rPr>
      <w:rFonts w:ascii="Bodoni 72" w:eastAsia="Arial" w:hAnsi="Bodoni 72" w:cs="Arial"/>
      <w:color w:val="FFFFFF" w:themeColor="background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070B9D"/>
    <w:pPr>
      <w:widowControl w:val="0"/>
      <w:autoSpaceDE w:val="0"/>
      <w:autoSpaceDN w:val="0"/>
      <w:spacing w:after="100" w:line="240" w:lineRule="auto"/>
      <w:ind w:left="1540"/>
      <w:jc w:val="center"/>
    </w:pPr>
    <w:rPr>
      <w:rFonts w:ascii="Bodoni 72" w:eastAsia="Arial" w:hAnsi="Bodoni 72" w:cs="Arial"/>
      <w:color w:val="FFFFFF" w:themeColor="background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070B9D"/>
    <w:pPr>
      <w:widowControl w:val="0"/>
      <w:autoSpaceDE w:val="0"/>
      <w:autoSpaceDN w:val="0"/>
      <w:spacing w:after="100" w:line="240" w:lineRule="auto"/>
      <w:ind w:left="1760"/>
      <w:jc w:val="center"/>
    </w:pPr>
    <w:rPr>
      <w:rFonts w:ascii="Bodoni 72" w:eastAsia="Arial" w:hAnsi="Bodoni 72" w:cs="Arial"/>
      <w:color w:val="FFFFFF" w:themeColor="background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0B9D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0B5294" w:themeColor="accent1" w:themeShade="BF"/>
      <w:sz w:val="32"/>
      <w:szCs w:val="32"/>
    </w:rPr>
  </w:style>
  <w:style w:type="character" w:styleId="Rfrencelgre">
    <w:name w:val="Subtle Reference"/>
    <w:basedOn w:val="Policepardfaut"/>
    <w:uiPriority w:val="31"/>
    <w:semiHidden/>
    <w:rsid w:val="00070B9D"/>
    <w:rPr>
      <w:rFonts w:ascii="Bodoni 72" w:hAnsi="Bodoni 72"/>
      <w:smallCaps/>
      <w:color w:val="4B5DB1" w:themeColor="text1" w:themeTint="A5"/>
    </w:rPr>
  </w:style>
  <w:style w:type="character" w:styleId="Accentuationlgre">
    <w:name w:val="Subtle Emphasis"/>
    <w:basedOn w:val="Policepardfaut"/>
    <w:uiPriority w:val="19"/>
    <w:semiHidden/>
    <w:rsid w:val="00070B9D"/>
    <w:rPr>
      <w:rFonts w:ascii="Bodoni 72" w:hAnsi="Bodoni 72"/>
      <w:i/>
      <w:iCs/>
      <w:color w:val="3F4E95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070B9D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A50" w:themeColor="tex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shd w:val="clear" w:color="auto" w:fill="BAC1E1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70B9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A50" w:themeColor="tex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A50" w:themeColor="tex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222A50" w:themeColor="tex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1E1" w:themeFill="tex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70B9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70B9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70B9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70B9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70B9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70B9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70B9D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70B9D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70B9D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70B9D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70B9D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70B9D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70B9D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70B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70B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70B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70B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70B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70B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70B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070B9D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  <w:insideV w:val="single" w:sz="8" w:space="0" w:color="3F4E95" w:themeColor="text1" w:themeTint="BF"/>
      </w:tblBorders>
    </w:tblPr>
    <w:tcPr>
      <w:shd w:val="clear" w:color="auto" w:fill="BAC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4E9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70B9D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70B9D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70B9D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70B9D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70B9D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70B9D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70B9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cPr>
      <w:shd w:val="clear" w:color="auto" w:fill="BAC1E1" w:themeFill="tex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E6F3" w:themeFill="tex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CE7" w:themeFill="text1" w:themeFillTint="33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tcBorders>
          <w:insideH w:val="single" w:sz="6" w:space="0" w:color="222A50" w:themeColor="text1"/>
          <w:insideV w:val="single" w:sz="6" w:space="0" w:color="222A50" w:themeColor="text1"/>
        </w:tcBorders>
        <w:shd w:val="clear" w:color="auto" w:fill="7482C4" w:themeFill="tex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70B9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70B9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222A5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70B9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222A5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70B9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222A5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70B9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222A5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70B9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222A5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70B9D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C1E1" w:themeFill="tex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482C4" w:themeFill="tex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482C4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70B9D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5B7F4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70B9D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6DD6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70B9D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9F2F8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70B9D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AF4D3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70B9D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BDE4B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70B9D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D1E0A4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070B9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FFFFFF" w:themeColor="background2"/>
    </w:rPr>
  </w:style>
  <w:style w:type="character" w:styleId="Titredulivre">
    <w:name w:val="Book Title"/>
    <w:basedOn w:val="Policepardfaut"/>
    <w:uiPriority w:val="33"/>
    <w:semiHidden/>
    <w:rsid w:val="00070B9D"/>
    <w:rPr>
      <w:rFonts w:ascii="Bodoni 72" w:hAnsi="Bodoni 72"/>
      <w:b/>
      <w:bCs/>
      <w:i/>
      <w:iCs/>
      <w:spacing w:val="5"/>
    </w:rPr>
  </w:style>
  <w:style w:type="character" w:customStyle="1" w:styleId="Mot-dise1">
    <w:name w:val="Mot-dièse1"/>
    <w:basedOn w:val="Policepardfaut"/>
    <w:uiPriority w:val="99"/>
    <w:semiHidden/>
    <w:unhideWhenUsed/>
    <w:rsid w:val="00070B9D"/>
    <w:rPr>
      <w:rFonts w:ascii="Bodoni 72" w:hAnsi="Bodoni 72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70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70B9D"/>
    <w:rPr>
      <w:rFonts w:ascii="Bodoni 72" w:eastAsiaTheme="majorEastAsia" w:hAnsi="Bodoni 72" w:cstheme="majorBidi"/>
      <w:color w:val="FFFFFF" w:themeColor="background2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070B9D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360" w:hanging="360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2">
    <w:name w:val="List 2"/>
    <w:basedOn w:val="Normal"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720" w:hanging="360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3">
    <w:name w:val="List 3"/>
    <w:basedOn w:val="Normal"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1080" w:hanging="360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4">
    <w:name w:val="List 4"/>
    <w:basedOn w:val="Normal"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1440" w:hanging="360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5">
    <w:name w:val="List 5"/>
    <w:basedOn w:val="Normal"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1800" w:hanging="360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table" w:styleId="Tableauliste1">
    <w:name w:val="Table List 1"/>
    <w:basedOn w:val="TableauNormal"/>
    <w:uiPriority w:val="99"/>
    <w:semiHidden/>
    <w:unhideWhenUsed/>
    <w:rsid w:val="00070B9D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070B9D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070B9D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070B9D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70B9D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70B9D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70B9D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70B9D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070B9D"/>
    <w:pPr>
      <w:widowControl w:val="0"/>
      <w:autoSpaceDE w:val="0"/>
      <w:autoSpaceDN w:val="0"/>
      <w:spacing w:after="120" w:line="240" w:lineRule="auto"/>
      <w:ind w:left="360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continue2">
    <w:name w:val="List Continue 2"/>
    <w:basedOn w:val="Normal"/>
    <w:uiPriority w:val="99"/>
    <w:semiHidden/>
    <w:unhideWhenUsed/>
    <w:rsid w:val="00070B9D"/>
    <w:pPr>
      <w:widowControl w:val="0"/>
      <w:autoSpaceDE w:val="0"/>
      <w:autoSpaceDN w:val="0"/>
      <w:spacing w:after="120" w:line="240" w:lineRule="auto"/>
      <w:ind w:left="720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continue3">
    <w:name w:val="List Continue 3"/>
    <w:basedOn w:val="Normal"/>
    <w:uiPriority w:val="99"/>
    <w:semiHidden/>
    <w:unhideWhenUsed/>
    <w:rsid w:val="00070B9D"/>
    <w:pPr>
      <w:widowControl w:val="0"/>
      <w:autoSpaceDE w:val="0"/>
      <w:autoSpaceDN w:val="0"/>
      <w:spacing w:after="120" w:line="240" w:lineRule="auto"/>
      <w:ind w:left="1080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continue4">
    <w:name w:val="List Continue 4"/>
    <w:basedOn w:val="Normal"/>
    <w:uiPriority w:val="99"/>
    <w:semiHidden/>
    <w:unhideWhenUsed/>
    <w:rsid w:val="00070B9D"/>
    <w:pPr>
      <w:widowControl w:val="0"/>
      <w:autoSpaceDE w:val="0"/>
      <w:autoSpaceDN w:val="0"/>
      <w:spacing w:after="120" w:line="240" w:lineRule="auto"/>
      <w:ind w:left="1440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continue5">
    <w:name w:val="List Continue 5"/>
    <w:basedOn w:val="Normal"/>
    <w:uiPriority w:val="99"/>
    <w:semiHidden/>
    <w:unhideWhenUsed/>
    <w:rsid w:val="00070B9D"/>
    <w:pPr>
      <w:widowControl w:val="0"/>
      <w:autoSpaceDE w:val="0"/>
      <w:autoSpaceDN w:val="0"/>
      <w:spacing w:after="120" w:line="240" w:lineRule="auto"/>
      <w:ind w:left="1800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numros">
    <w:name w:val="List Number"/>
    <w:basedOn w:val="Normal"/>
    <w:uiPriority w:val="99"/>
    <w:semiHidden/>
    <w:unhideWhenUsed/>
    <w:rsid w:val="00070B9D"/>
    <w:pPr>
      <w:widowControl w:val="0"/>
      <w:numPr>
        <w:numId w:val="4"/>
      </w:numPr>
      <w:autoSpaceDE w:val="0"/>
      <w:autoSpaceDN w:val="0"/>
      <w:spacing w:after="0" w:line="240" w:lineRule="auto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numros2">
    <w:name w:val="List Number 2"/>
    <w:basedOn w:val="Normal"/>
    <w:uiPriority w:val="99"/>
    <w:semiHidden/>
    <w:unhideWhenUsed/>
    <w:rsid w:val="00070B9D"/>
    <w:pPr>
      <w:widowControl w:val="0"/>
      <w:numPr>
        <w:numId w:val="5"/>
      </w:numPr>
      <w:autoSpaceDE w:val="0"/>
      <w:autoSpaceDN w:val="0"/>
      <w:spacing w:after="0" w:line="240" w:lineRule="auto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numros3">
    <w:name w:val="List Number 3"/>
    <w:basedOn w:val="Normal"/>
    <w:uiPriority w:val="99"/>
    <w:semiHidden/>
    <w:unhideWhenUsed/>
    <w:rsid w:val="00070B9D"/>
    <w:pPr>
      <w:widowControl w:val="0"/>
      <w:numPr>
        <w:numId w:val="6"/>
      </w:numPr>
      <w:autoSpaceDE w:val="0"/>
      <w:autoSpaceDN w:val="0"/>
      <w:spacing w:after="0" w:line="240" w:lineRule="auto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numros4">
    <w:name w:val="List Number 4"/>
    <w:basedOn w:val="Normal"/>
    <w:uiPriority w:val="99"/>
    <w:semiHidden/>
    <w:unhideWhenUsed/>
    <w:rsid w:val="00070B9D"/>
    <w:pPr>
      <w:widowControl w:val="0"/>
      <w:numPr>
        <w:numId w:val="7"/>
      </w:numPr>
      <w:autoSpaceDE w:val="0"/>
      <w:autoSpaceDN w:val="0"/>
      <w:spacing w:after="0" w:line="240" w:lineRule="auto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numros5">
    <w:name w:val="List Number 5"/>
    <w:basedOn w:val="Normal"/>
    <w:uiPriority w:val="99"/>
    <w:semiHidden/>
    <w:unhideWhenUsed/>
    <w:rsid w:val="00070B9D"/>
    <w:pPr>
      <w:widowControl w:val="0"/>
      <w:numPr>
        <w:numId w:val="8"/>
      </w:numPr>
      <w:autoSpaceDE w:val="0"/>
      <w:autoSpaceDN w:val="0"/>
      <w:spacing w:after="0" w:line="240" w:lineRule="auto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puces">
    <w:name w:val="List Bullet"/>
    <w:basedOn w:val="Normal"/>
    <w:uiPriority w:val="99"/>
    <w:semiHidden/>
    <w:unhideWhenUsed/>
    <w:rsid w:val="00070B9D"/>
    <w:pPr>
      <w:widowControl w:val="0"/>
      <w:numPr>
        <w:numId w:val="9"/>
      </w:numPr>
      <w:autoSpaceDE w:val="0"/>
      <w:autoSpaceDN w:val="0"/>
      <w:spacing w:after="0" w:line="240" w:lineRule="auto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puces2">
    <w:name w:val="List Bullet 2"/>
    <w:basedOn w:val="Normal"/>
    <w:uiPriority w:val="99"/>
    <w:semiHidden/>
    <w:unhideWhenUsed/>
    <w:rsid w:val="00070B9D"/>
    <w:pPr>
      <w:widowControl w:val="0"/>
      <w:numPr>
        <w:numId w:val="10"/>
      </w:numPr>
      <w:autoSpaceDE w:val="0"/>
      <w:autoSpaceDN w:val="0"/>
      <w:spacing w:after="0" w:line="240" w:lineRule="auto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puces3">
    <w:name w:val="List Bullet 3"/>
    <w:basedOn w:val="Normal"/>
    <w:uiPriority w:val="99"/>
    <w:semiHidden/>
    <w:unhideWhenUsed/>
    <w:rsid w:val="00070B9D"/>
    <w:pPr>
      <w:widowControl w:val="0"/>
      <w:numPr>
        <w:numId w:val="11"/>
      </w:numPr>
      <w:autoSpaceDE w:val="0"/>
      <w:autoSpaceDN w:val="0"/>
      <w:spacing w:after="0" w:line="240" w:lineRule="auto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puces4">
    <w:name w:val="List Bullet 4"/>
    <w:basedOn w:val="Normal"/>
    <w:uiPriority w:val="99"/>
    <w:semiHidden/>
    <w:unhideWhenUsed/>
    <w:rsid w:val="00070B9D"/>
    <w:pPr>
      <w:widowControl w:val="0"/>
      <w:numPr>
        <w:numId w:val="12"/>
      </w:numPr>
      <w:autoSpaceDE w:val="0"/>
      <w:autoSpaceDN w:val="0"/>
      <w:spacing w:after="0" w:line="240" w:lineRule="auto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Listepuces5">
    <w:name w:val="List Bullet 5"/>
    <w:basedOn w:val="Normal"/>
    <w:uiPriority w:val="99"/>
    <w:semiHidden/>
    <w:unhideWhenUsed/>
    <w:rsid w:val="00070B9D"/>
    <w:pPr>
      <w:widowControl w:val="0"/>
      <w:numPr>
        <w:numId w:val="13"/>
      </w:numPr>
      <w:autoSpaceDE w:val="0"/>
      <w:autoSpaceDN w:val="0"/>
      <w:spacing w:after="0" w:line="240" w:lineRule="auto"/>
      <w:contextualSpacing/>
      <w:jc w:val="center"/>
    </w:pPr>
    <w:rPr>
      <w:rFonts w:ascii="Bodoni 72" w:eastAsia="Arial" w:hAnsi="Bodoni 72" w:cs="Arial"/>
      <w:color w:val="FFFFFF" w:themeColor="background2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070B9D"/>
    <w:pPr>
      <w:numPr>
        <w:ilvl w:val="1"/>
      </w:numPr>
    </w:pPr>
    <w:rPr>
      <w:rFonts w:eastAsiaTheme="minorEastAsia"/>
      <w:color w:val="4B5DB1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70B9D"/>
    <w:rPr>
      <w:rFonts w:ascii="Bodoni 72" w:hAnsi="Bodoni 72"/>
      <w:color w:val="4B5DB1" w:themeColor="text1" w:themeTint="A5"/>
      <w:spacing w:val="15"/>
    </w:rPr>
  </w:style>
  <w:style w:type="table" w:styleId="Tableauclassique1">
    <w:name w:val="Table Classic 1"/>
    <w:basedOn w:val="TableauNormal"/>
    <w:uiPriority w:val="99"/>
    <w:semiHidden/>
    <w:unhideWhenUsed/>
    <w:rsid w:val="00070B9D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70B9D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70B9D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70B9D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FFFFFF" w:themeColor="background2"/>
    </w:rPr>
  </w:style>
  <w:style w:type="paragraph" w:styleId="Textedemacro">
    <w:name w:val="macro"/>
    <w:link w:val="TextedemacroCar"/>
    <w:uiPriority w:val="99"/>
    <w:semiHidden/>
    <w:unhideWhenUsed/>
    <w:rsid w:val="00070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eastAsia="Arial" w:hAnsi="Consolas" w:cs="Arial"/>
      <w:color w:val="FFFFFF" w:themeColor="background2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70B9D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jc w:val="center"/>
    </w:pPr>
    <w:rPr>
      <w:rFonts w:ascii="Bodoni 72" w:eastAsiaTheme="majorEastAsia" w:hAnsi="Bodoni 72" w:cstheme="majorBidi"/>
      <w:color w:val="FFFFFF" w:themeColor="background2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70B9D"/>
    <w:rPr>
      <w:rFonts w:ascii="Bodoni 72" w:hAnsi="Bodoni 7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FFFFFF" w:themeColor="background2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70B9D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220" w:hanging="220"/>
      <w:jc w:val="center"/>
    </w:pPr>
    <w:rPr>
      <w:rFonts w:ascii="Bodoni 72" w:eastAsia="Arial" w:hAnsi="Bodoni 72" w:cs="Arial"/>
      <w:color w:val="FFFFFF" w:themeColor="background2"/>
    </w:rPr>
  </w:style>
  <w:style w:type="paragraph" w:styleId="TitreTR">
    <w:name w:val="toa heading"/>
    <w:basedOn w:val="Normal"/>
    <w:next w:val="Normal"/>
    <w:uiPriority w:val="99"/>
    <w:semiHidden/>
    <w:unhideWhenUsed/>
    <w:rsid w:val="00070B9D"/>
    <w:pPr>
      <w:widowControl w:val="0"/>
      <w:autoSpaceDE w:val="0"/>
      <w:autoSpaceDN w:val="0"/>
      <w:spacing w:before="120" w:after="0" w:line="240" w:lineRule="auto"/>
      <w:jc w:val="center"/>
    </w:pPr>
    <w:rPr>
      <w:rFonts w:ascii="Bodoni 72" w:eastAsiaTheme="majorEastAsia" w:hAnsi="Bodoni 72" w:cstheme="majorBidi"/>
      <w:b/>
      <w:bCs/>
      <w:color w:val="FFFFFF" w:themeColor="background2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rsid w:val="00070B9D"/>
    <w:pPr>
      <w:spacing w:before="200"/>
      <w:ind w:left="864" w:right="864"/>
    </w:pPr>
    <w:rPr>
      <w:i/>
      <w:iCs/>
      <w:color w:val="3F4E95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70B9D"/>
    <w:rPr>
      <w:rFonts w:ascii="Bodoni 72" w:eastAsia="Arial" w:hAnsi="Bodoni 72" w:cs="Arial"/>
      <w:i/>
      <w:iCs/>
      <w:color w:val="3F4E95" w:themeColor="text1" w:themeTint="BF"/>
    </w:rPr>
  </w:style>
  <w:style w:type="character" w:styleId="Accentuation">
    <w:name w:val="Emphasis"/>
    <w:basedOn w:val="Policepardfaut"/>
    <w:uiPriority w:val="20"/>
    <w:semiHidden/>
    <w:rsid w:val="00070B9D"/>
    <w:rPr>
      <w:rFonts w:ascii="Bodoni 72" w:hAnsi="Bodoni 72"/>
      <w:i/>
      <w:iCs/>
    </w:rPr>
  </w:style>
  <w:style w:type="table" w:styleId="Listecouleur">
    <w:name w:val="Colorful List"/>
    <w:basedOn w:val="TableauNormal"/>
    <w:uiPriority w:val="72"/>
    <w:semiHidden/>
    <w:unhideWhenUsed/>
    <w:rsid w:val="00070B9D"/>
    <w:rPr>
      <w:color w:val="222A50" w:themeColor="text1"/>
    </w:rPr>
    <w:tblPr>
      <w:tblStyleRowBandSize w:val="1"/>
      <w:tblStyleColBandSize w:val="1"/>
    </w:tblPr>
    <w:tcPr>
      <w:shd w:val="clear" w:color="auto" w:fill="E3E6F3" w:themeFill="tex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70B9D"/>
    <w:rPr>
      <w:color w:val="222A5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70B9D"/>
    <w:rPr>
      <w:color w:val="222A5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70B9D"/>
    <w:rPr>
      <w:color w:val="222A5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70B9D"/>
    <w:rPr>
      <w:color w:val="222A5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70B9D"/>
    <w:rPr>
      <w:color w:val="222A5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70B9D"/>
    <w:rPr>
      <w:color w:val="222A5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070B9D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70B9D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70B9D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E6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14192F" w:themeFill="tex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92F" w:themeColor="text1" w:themeShade="99"/>
          <w:insideV w:val="nil"/>
        </w:tcBorders>
        <w:shd w:val="clear" w:color="auto" w:fill="14192F" w:themeFill="tex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7482C4" w:themeFill="tex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4276" w:themeFill="accen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05D82" w:themeFill="accent2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67C82" w:themeFill="accent3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7C5C" w:themeFill="accent4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43862D" w:themeFill="accent5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647728" w:themeFill="accent6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</w:rPr>
      <w:tblPr/>
      <w:tcPr>
        <w:shd w:val="clear" w:color="auto" w:fill="8F9ACF" w:themeFill="tex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F9ACF" w:themeFill="text1" w:themeFillTint="66"/>
      </w:tcPr>
    </w:tblStylePr>
    <w:tblStylePr w:type="fir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la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70B9D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FFFFFF" w:themeColor="background2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B9D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B9D"/>
    <w:rPr>
      <w:rFonts w:ascii="Bodoni 72" w:eastAsia="Arial" w:hAnsi="Bodoni 72" w:cs="Arial"/>
      <w:b/>
      <w:bCs/>
      <w:color w:val="FFFFFF" w:themeColor="background2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070B9D"/>
    <w:rPr>
      <w:rFonts w:ascii="Bodoni 72" w:hAnsi="Bodoni 72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B9D"/>
    <w:rPr>
      <w:rFonts w:ascii="Microsoft YaHei UI" w:eastAsia="Microsoft YaHei UI" w:hAnsi="Microsoft YaHei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B9D"/>
    <w:rPr>
      <w:rFonts w:ascii="Microsoft YaHei UI" w:eastAsia="Microsoft YaHei UI" w:hAnsi="Microsoft YaHei UI" w:cs="Arial"/>
      <w:color w:val="FFFFFF" w:themeColor="background2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070B9D"/>
    <w:pPr>
      <w:framePr w:w="7920" w:h="1980" w:hRule="exact" w:hSpace="180" w:wrap="auto" w:hAnchor="page" w:xAlign="center" w:yAlign="bottom"/>
      <w:widowControl w:val="0"/>
      <w:autoSpaceDE w:val="0"/>
      <w:autoSpaceDN w:val="0"/>
      <w:spacing w:after="0" w:line="240" w:lineRule="auto"/>
      <w:ind w:left="2880"/>
      <w:jc w:val="center"/>
    </w:pPr>
    <w:rPr>
      <w:rFonts w:ascii="Bodoni 72" w:eastAsiaTheme="majorEastAsia" w:hAnsi="Bodoni 72" w:cstheme="majorBidi"/>
      <w:color w:val="FFFFFF" w:themeColor="background2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70B9D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eastAsiaTheme="minorEastAsia"/>
      <w:i/>
      <w:iCs/>
      <w:color w:val="0F6FC6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70B9D"/>
    <w:rPr>
      <w:rFonts w:ascii="Microsoft YaHei UI" w:eastAsia="Microsoft YaHei UI" w:hAnsi="Microsoft YaHei UI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70B9D"/>
    <w:rPr>
      <w:rFonts w:ascii="Microsoft YaHei UI" w:eastAsia="Microsoft YaHei UI" w:hAnsi="Microsoft YaHei UI" w:cs="Arial"/>
      <w:color w:val="FFFFFF" w:themeColor="background2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70B9D"/>
    <w:rPr>
      <w:rFonts w:ascii="Bodoni 72" w:eastAsiaTheme="majorEastAsia" w:hAnsi="Bodoni 72" w:cstheme="majorBidi"/>
      <w:i/>
      <w:iCs/>
      <w:color w:val="0B5294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70B9D"/>
    <w:rPr>
      <w:rFonts w:ascii="Bodoni 72" w:eastAsiaTheme="majorEastAsia" w:hAnsi="Bodoni 72" w:cstheme="majorBidi"/>
      <w:color w:val="0B5294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70B9D"/>
    <w:rPr>
      <w:rFonts w:ascii="Bodoni 72" w:eastAsiaTheme="majorEastAsia" w:hAnsi="Bodoni 72" w:cstheme="majorBidi"/>
      <w:color w:val="07366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70B9D"/>
    <w:rPr>
      <w:rFonts w:ascii="Bodoni 72" w:eastAsiaTheme="majorEastAsia" w:hAnsi="Bodoni 72" w:cstheme="majorBidi"/>
      <w:i/>
      <w:iCs/>
      <w:color w:val="07366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70B9D"/>
    <w:rPr>
      <w:rFonts w:ascii="Bodoni 72" w:eastAsiaTheme="majorEastAsia" w:hAnsi="Bodoni 72" w:cstheme="majorBidi"/>
      <w:color w:val="34407A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70B9D"/>
    <w:rPr>
      <w:rFonts w:ascii="Bodoni 72" w:eastAsiaTheme="majorEastAsia" w:hAnsi="Bodoni 72" w:cstheme="majorBidi"/>
      <w:i/>
      <w:iCs/>
      <w:color w:val="34407A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070B9D"/>
    <w:pPr>
      <w:numPr>
        <w:numId w:val="14"/>
      </w:numPr>
    </w:pPr>
  </w:style>
  <w:style w:type="table" w:styleId="Tableausimple1">
    <w:name w:val="Plain Table 1"/>
    <w:basedOn w:val="TableauNormal"/>
    <w:uiPriority w:val="41"/>
    <w:rsid w:val="00070B9D"/>
    <w:tblPr>
      <w:tblStyleRowBandSize w:val="1"/>
      <w:tblStyleColBandSize w:val="1"/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B0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70B9D"/>
    <w:tblPr>
      <w:tblStyleRowBandSize w:val="1"/>
      <w:tblStyleColBandSize w:val="1"/>
      <w:tblBorders>
        <w:top w:val="single" w:sz="4" w:space="0" w:color="7381C3" w:themeColor="text1" w:themeTint="80"/>
        <w:bottom w:val="single" w:sz="4" w:space="0" w:color="7381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381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2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1Horz">
      <w:tblPr/>
      <w:tcPr>
        <w:tcBorders>
          <w:top w:val="single" w:sz="4" w:space="0" w:color="7381C3" w:themeColor="text1" w:themeTint="80"/>
          <w:bottom w:val="single" w:sz="4" w:space="0" w:color="7381C3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70B9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381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70B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70B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1C3" w:themeColor="text1" w:themeTint="80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1C3" w:themeColor="text1" w:themeTint="80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1C3" w:themeColor="text1" w:themeTint="80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1C3" w:themeColor="text1" w:themeTint="80"/>
        </w:tcBorders>
        <w:shd w:val="clear" w:color="auto" w:fill="F6BB03" w:themeFill="background1"/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semiHidden/>
    <w:rsid w:val="00070B9D"/>
    <w:pPr>
      <w:jc w:val="center"/>
    </w:pPr>
    <w:rPr>
      <w:rFonts w:ascii="Bodoni 72" w:eastAsia="Arial" w:hAnsi="Bodoni 72" w:cs="Arial"/>
      <w:color w:val="FFFFFF" w:themeColor="background2"/>
    </w:rPr>
  </w:style>
  <w:style w:type="character" w:styleId="Rfrenceintense">
    <w:name w:val="Intense Reference"/>
    <w:basedOn w:val="Policepardfaut"/>
    <w:uiPriority w:val="32"/>
    <w:semiHidden/>
    <w:rsid w:val="00070B9D"/>
    <w:rPr>
      <w:rFonts w:ascii="Bodoni 72" w:hAnsi="Bodoni 72"/>
      <w:b/>
      <w:bCs/>
      <w:smallCaps/>
      <w:color w:val="0F6FC6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070B9D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F6FC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70B9D"/>
    <w:rPr>
      <w:rFonts w:ascii="Bodoni 72" w:eastAsia="Arial" w:hAnsi="Bodoni 72" w:cs="Arial"/>
      <w:i/>
      <w:iCs/>
      <w:color w:val="0F6FC6" w:themeColor="accent1"/>
    </w:rPr>
  </w:style>
  <w:style w:type="character" w:styleId="Accentuationintense">
    <w:name w:val="Intense Emphasis"/>
    <w:basedOn w:val="Policepardfaut"/>
    <w:uiPriority w:val="21"/>
    <w:semiHidden/>
    <w:rsid w:val="00070B9D"/>
    <w:rPr>
      <w:rFonts w:ascii="Bodoni 72" w:hAnsi="Bodoni 72"/>
      <w:i/>
      <w:iCs/>
      <w:color w:val="0F6FC6" w:themeColor="accent1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070B9D"/>
    <w:rPr>
      <w:rFonts w:ascii="Bodoni 72" w:hAnsi="Bodoni 72"/>
      <w:u w:val="dotte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70B9D"/>
    <w:rPr>
      <w:rFonts w:ascii="Bodoni 72" w:hAnsi="Bodoni 72"/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70B9D"/>
    <w:pPr>
      <w:widowControl w:val="0"/>
      <w:autoSpaceDE w:val="0"/>
      <w:autoSpaceDN w:val="0"/>
      <w:spacing w:after="120" w:line="480" w:lineRule="auto"/>
      <w:jc w:val="center"/>
    </w:pPr>
    <w:rPr>
      <w:rFonts w:ascii="Bodoni 72" w:eastAsia="Arial" w:hAnsi="Bodoni 72" w:cs="Arial"/>
      <w:color w:val="FFFFFF" w:themeColor="background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70B9D"/>
    <w:rPr>
      <w:rFonts w:ascii="Bodoni 72" w:eastAsia="Arial" w:hAnsi="Bodoni 72" w:cs="Arial"/>
      <w:color w:val="FFFFFF" w:themeColor="background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70B9D"/>
    <w:pPr>
      <w:widowControl w:val="0"/>
      <w:autoSpaceDE w:val="0"/>
      <w:autoSpaceDN w:val="0"/>
      <w:spacing w:after="120" w:line="240" w:lineRule="auto"/>
      <w:jc w:val="center"/>
    </w:pPr>
    <w:rPr>
      <w:rFonts w:ascii="Bodoni 72" w:eastAsia="Arial" w:hAnsi="Bodoni 72" w:cs="Arial"/>
      <w:color w:val="FFFFFF" w:themeColor="background2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70B9D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70B9D"/>
    <w:pPr>
      <w:widowControl w:val="0"/>
      <w:autoSpaceDE w:val="0"/>
      <w:autoSpaceDN w:val="0"/>
      <w:spacing w:after="120" w:line="240" w:lineRule="auto"/>
      <w:ind w:left="360"/>
      <w:jc w:val="center"/>
    </w:pPr>
    <w:rPr>
      <w:rFonts w:ascii="Bodoni 72" w:eastAsia="Arial" w:hAnsi="Bodoni 72" w:cs="Arial"/>
      <w:color w:val="FFFFFF" w:themeColor="background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70B9D"/>
    <w:rPr>
      <w:rFonts w:ascii="Bodoni 72" w:eastAsia="Arial" w:hAnsi="Bodoni 72" w:cs="Arial"/>
      <w:color w:val="FFFFFF" w:themeColor="background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70B9D"/>
    <w:pPr>
      <w:widowControl w:val="0"/>
      <w:autoSpaceDE w:val="0"/>
      <w:autoSpaceDN w:val="0"/>
      <w:spacing w:after="120" w:line="480" w:lineRule="auto"/>
      <w:ind w:left="360"/>
      <w:jc w:val="center"/>
    </w:pPr>
    <w:rPr>
      <w:rFonts w:ascii="Bodoni 72" w:eastAsia="Arial" w:hAnsi="Bodoni 72" w:cs="Arial"/>
      <w:color w:val="FFFFFF" w:themeColor="background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70B9D"/>
    <w:rPr>
      <w:rFonts w:ascii="Bodoni 72" w:eastAsia="Arial" w:hAnsi="Bodoni 72" w:cs="Arial"/>
      <w:color w:val="FFFFFF" w:themeColor="background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70B9D"/>
    <w:pPr>
      <w:widowControl w:val="0"/>
      <w:autoSpaceDE w:val="0"/>
      <w:autoSpaceDN w:val="0"/>
      <w:spacing w:after="120" w:line="240" w:lineRule="auto"/>
      <w:ind w:left="360"/>
      <w:jc w:val="center"/>
    </w:pPr>
    <w:rPr>
      <w:rFonts w:ascii="Bodoni 72" w:eastAsia="Arial" w:hAnsi="Bodoni 72" w:cs="Arial"/>
      <w:color w:val="FFFFFF" w:themeColor="background2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70B9D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70B9D"/>
    <w:pPr>
      <w:ind w:firstLine="360"/>
    </w:p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070B9D"/>
    <w:rPr>
      <w:rFonts w:ascii="Bodoni 72" w:eastAsia="Arial" w:hAnsi="Bodoni 72" w:cs="Arial"/>
      <w:color w:val="FFFFFF" w:themeColor="background2"/>
      <w:sz w:val="28"/>
      <w:szCs w:val="28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70B9D"/>
    <w:rPr>
      <w:rFonts w:ascii="Bodoni 72" w:eastAsia="Arial" w:hAnsi="Bodoni 72" w:cs="Arial"/>
      <w:color w:val="FFFFFF" w:themeColor="background2"/>
      <w:sz w:val="28"/>
      <w:szCs w:val="2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70B9D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70B9D"/>
    <w:rPr>
      <w:rFonts w:ascii="Bodoni 72" w:eastAsia="Arial" w:hAnsi="Bodoni 72" w:cs="Arial"/>
      <w:color w:val="FFFFFF" w:themeColor="background2"/>
    </w:rPr>
  </w:style>
  <w:style w:type="paragraph" w:styleId="Retraitnormal">
    <w:name w:val="Normal Indent"/>
    <w:basedOn w:val="Normal"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Bodoni 72" w:eastAsia="Arial" w:hAnsi="Bodoni 72" w:cs="Arial"/>
      <w:color w:val="FFFFFF" w:themeColor="background2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70B9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70B9D"/>
    <w:rPr>
      <w:rFonts w:ascii="Bodoni 72" w:eastAsia="Arial" w:hAnsi="Bodoni 72" w:cs="Arial"/>
      <w:color w:val="FFFFFF" w:themeColor="background2"/>
    </w:rPr>
  </w:style>
  <w:style w:type="table" w:styleId="Tableaucontemporain">
    <w:name w:val="Table Contemporary"/>
    <w:basedOn w:val="TableauNormal"/>
    <w:uiPriority w:val="99"/>
    <w:semiHidden/>
    <w:unhideWhenUsed/>
    <w:rsid w:val="00070B9D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070B9D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70B9D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70B9D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70B9D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70B9D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70B9D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70B9D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70B9D"/>
    <w:rPr>
      <w:color w:val="191F3B" w:themeColor="text1" w:themeShade="BF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70B9D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70B9D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70B9D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70B9D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70B9D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70B9D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070B9D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1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  <w:shd w:val="clear" w:color="auto" w:fill="BAC1E1" w:themeFill="text1" w:themeFillTint="3F"/>
      </w:tcPr>
    </w:tblStylePr>
    <w:tblStylePr w:type="band2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70B9D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70B9D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70B9D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70B9D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70B9D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70B9D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070B9D"/>
    <w:rPr>
      <w:color w:val="F6BB03" w:themeColor="background1"/>
    </w:rPr>
    <w:tblPr>
      <w:tblStyleRowBandSize w:val="1"/>
      <w:tblStyleColBandSize w:val="1"/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1114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191F3B" w:themeFill="tex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70B9D"/>
    <w:rPr>
      <w:color w:val="F6BB03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70B9D"/>
    <w:rPr>
      <w:color w:val="F6BB03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70B9D"/>
    <w:rPr>
      <w:color w:val="F6BB03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70B9D"/>
    <w:rPr>
      <w:color w:val="F6BB03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70B9D"/>
    <w:rPr>
      <w:color w:val="F6BB03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70B9D"/>
    <w:rPr>
      <w:color w:val="F6BB03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070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70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70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70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70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70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70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auListe20">
    <w:name w:val="List Table 2"/>
    <w:basedOn w:val="TableauNormal"/>
    <w:uiPriority w:val="47"/>
    <w:rsid w:val="00070B9D"/>
    <w:tblPr>
      <w:tblStyleRowBandSize w:val="1"/>
      <w:tblStyleColBandSize w:val="1"/>
      <w:tblBorders>
        <w:top w:val="single" w:sz="4" w:space="0" w:color="5868B8" w:themeColor="text1" w:themeTint="99"/>
        <w:bottom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70B9D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70B9D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70B9D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70B9D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70B9D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70B9D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auListe30">
    <w:name w:val="List Table 3"/>
    <w:basedOn w:val="TableauNormal"/>
    <w:uiPriority w:val="48"/>
    <w:rsid w:val="00070B9D"/>
    <w:tblPr>
      <w:tblStyleRowBandSize w:val="1"/>
      <w:tblStyleColBandSize w:val="1"/>
      <w:tblBorders>
        <w:top w:val="single" w:sz="4" w:space="0" w:color="222A50" w:themeColor="text1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222A50" w:themeColor="text1"/>
          <w:right w:val="single" w:sz="4" w:space="0" w:color="222A50" w:themeColor="text1"/>
        </w:tcBorders>
      </w:tcPr>
    </w:tblStylePr>
    <w:tblStylePr w:type="band1Horz">
      <w:tblPr/>
      <w:tcPr>
        <w:tcBorders>
          <w:top w:val="single" w:sz="4" w:space="0" w:color="222A50" w:themeColor="text1"/>
          <w:bottom w:val="single" w:sz="4" w:space="0" w:color="222A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A50" w:themeColor="text1"/>
          <w:left w:val="nil"/>
        </w:tcBorders>
      </w:tcPr>
    </w:tblStylePr>
    <w:tblStylePr w:type="swCell">
      <w:tblPr/>
      <w:tcPr>
        <w:tcBorders>
          <w:top w:val="double" w:sz="4" w:space="0" w:color="222A5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70B9D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70B9D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70B9D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70B9D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70B9D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70B9D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70B9D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70B9D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70B9D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70B9D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70B9D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70B9D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70B9D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70B9D"/>
    <w:rPr>
      <w:color w:val="F6BB03" w:themeColor="background1"/>
    </w:rPr>
    <w:tblPr>
      <w:tblStyleRowBandSize w:val="1"/>
      <w:tblStyleColBandSize w:val="1"/>
      <w:tblBorders>
        <w:top w:val="single" w:sz="24" w:space="0" w:color="222A50" w:themeColor="text1"/>
        <w:left w:val="single" w:sz="24" w:space="0" w:color="222A50" w:themeColor="text1"/>
        <w:bottom w:val="single" w:sz="24" w:space="0" w:color="222A50" w:themeColor="text1"/>
        <w:right w:val="single" w:sz="24" w:space="0" w:color="222A50" w:themeColor="text1"/>
      </w:tblBorders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70B9D"/>
    <w:rPr>
      <w:color w:val="F6BB03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70B9D"/>
    <w:rPr>
      <w:color w:val="F6BB03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70B9D"/>
    <w:rPr>
      <w:color w:val="F6BB03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70B9D"/>
    <w:rPr>
      <w:color w:val="F6BB03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70B9D"/>
    <w:rPr>
      <w:color w:val="F6BB03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70B9D"/>
    <w:rPr>
      <w:color w:val="F6BB03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70B9D"/>
    <w:rPr>
      <w:color w:val="222A50" w:themeColor="text1"/>
    </w:rPr>
    <w:tblPr>
      <w:tblStyleRowBandSize w:val="1"/>
      <w:tblStyleColBandSize w:val="1"/>
      <w:tblBorders>
        <w:top w:val="single" w:sz="4" w:space="0" w:color="222A50" w:themeColor="text1"/>
        <w:bottom w:val="single" w:sz="4" w:space="0" w:color="222A5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A5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70B9D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70B9D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70B9D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70B9D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70B9D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70B9D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70B9D"/>
    <w:rPr>
      <w:color w:val="222A5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A50" w:themeColor="tex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A50" w:themeColor="tex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A50" w:themeColor="tex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A50" w:themeColor="text1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70B9D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70B9D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70B9D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70B9D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70B9D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70B9D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70B9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70B9D"/>
    <w:rPr>
      <w:rFonts w:ascii="Bodoni 72" w:eastAsia="Arial" w:hAnsi="Bodoni 72" w:cs="Arial"/>
      <w:color w:val="FFFFFF" w:themeColor="background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70B9D"/>
  </w:style>
  <w:style w:type="character" w:customStyle="1" w:styleId="SalutationsCar">
    <w:name w:val="Salutations Car"/>
    <w:basedOn w:val="Policepardfaut"/>
    <w:link w:val="Salutations"/>
    <w:uiPriority w:val="99"/>
    <w:semiHidden/>
    <w:rsid w:val="00070B9D"/>
    <w:rPr>
      <w:rFonts w:ascii="Bodoni 72" w:eastAsia="Arial" w:hAnsi="Bodoni 72" w:cs="Arial"/>
      <w:color w:val="FFFFFF" w:themeColor="background2"/>
    </w:rPr>
  </w:style>
  <w:style w:type="table" w:styleId="Colonnesdetableau1">
    <w:name w:val="Table Columns 1"/>
    <w:basedOn w:val="TableauNormal"/>
    <w:uiPriority w:val="99"/>
    <w:semiHidden/>
    <w:unhideWhenUsed/>
    <w:rsid w:val="00070B9D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70B9D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70B9D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70B9D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70B9D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4320"/>
      <w:jc w:val="center"/>
    </w:pPr>
    <w:rPr>
      <w:rFonts w:ascii="Bodoni 72" w:eastAsia="Arial" w:hAnsi="Bodoni 72" w:cs="Arial"/>
      <w:color w:val="FFFFFF" w:themeColor="background2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070B9D"/>
    <w:rPr>
      <w:rFonts w:ascii="Bodoni 72" w:eastAsia="Arial" w:hAnsi="Bodoni 72" w:cs="Arial"/>
      <w:color w:val="FFFFFF" w:themeColor="background2"/>
    </w:rPr>
  </w:style>
  <w:style w:type="table" w:styleId="Tableausimple10">
    <w:name w:val="Table Simple 1"/>
    <w:basedOn w:val="TableauNormal"/>
    <w:uiPriority w:val="99"/>
    <w:semiHidden/>
    <w:unhideWhenUsed/>
    <w:rsid w:val="00070B9D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70B9D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70B9D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70B9D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70B9D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220" w:hanging="220"/>
      <w:jc w:val="center"/>
    </w:pPr>
    <w:rPr>
      <w:rFonts w:ascii="Bodoni 72" w:eastAsia="Arial" w:hAnsi="Bodoni 72" w:cs="Arial"/>
      <w:color w:val="FFFFFF" w:themeColor="background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440" w:hanging="220"/>
      <w:jc w:val="center"/>
    </w:pPr>
    <w:rPr>
      <w:rFonts w:ascii="Bodoni 72" w:eastAsia="Arial" w:hAnsi="Bodoni 72" w:cs="Arial"/>
      <w:color w:val="FFFFFF" w:themeColor="background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660" w:hanging="220"/>
      <w:jc w:val="center"/>
    </w:pPr>
    <w:rPr>
      <w:rFonts w:ascii="Bodoni 72" w:eastAsia="Arial" w:hAnsi="Bodoni 72" w:cs="Arial"/>
      <w:color w:val="FFFFFF" w:themeColor="background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880" w:hanging="220"/>
      <w:jc w:val="center"/>
    </w:pPr>
    <w:rPr>
      <w:rFonts w:ascii="Bodoni 72" w:eastAsia="Arial" w:hAnsi="Bodoni 72" w:cs="Arial"/>
      <w:color w:val="FFFFFF" w:themeColor="background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1100" w:hanging="220"/>
      <w:jc w:val="center"/>
    </w:pPr>
    <w:rPr>
      <w:rFonts w:ascii="Bodoni 72" w:eastAsia="Arial" w:hAnsi="Bodoni 72" w:cs="Arial"/>
      <w:color w:val="FFFFFF" w:themeColor="background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1320" w:hanging="220"/>
      <w:jc w:val="center"/>
    </w:pPr>
    <w:rPr>
      <w:rFonts w:ascii="Bodoni 72" w:eastAsia="Arial" w:hAnsi="Bodoni 72" w:cs="Arial"/>
      <w:color w:val="FFFFFF" w:themeColor="background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1540" w:hanging="220"/>
      <w:jc w:val="center"/>
    </w:pPr>
    <w:rPr>
      <w:rFonts w:ascii="Bodoni 72" w:eastAsia="Arial" w:hAnsi="Bodoni 72" w:cs="Arial"/>
      <w:color w:val="FFFFFF" w:themeColor="background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1760" w:hanging="220"/>
      <w:jc w:val="center"/>
    </w:pPr>
    <w:rPr>
      <w:rFonts w:ascii="Bodoni 72" w:eastAsia="Arial" w:hAnsi="Bodoni 72" w:cs="Arial"/>
      <w:color w:val="FFFFFF" w:themeColor="background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1980" w:hanging="220"/>
      <w:jc w:val="center"/>
    </w:pPr>
    <w:rPr>
      <w:rFonts w:ascii="Bodoni 72" w:eastAsia="Arial" w:hAnsi="Bodoni 72" w:cs="Arial"/>
      <w:color w:val="FFFFFF" w:themeColor="background2"/>
    </w:rPr>
  </w:style>
  <w:style w:type="paragraph" w:styleId="Titreindex">
    <w:name w:val="index heading"/>
    <w:basedOn w:val="Normal"/>
    <w:next w:val="Index1"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jc w:val="center"/>
    </w:pPr>
    <w:rPr>
      <w:rFonts w:ascii="Bodoni 72" w:eastAsiaTheme="majorEastAsia" w:hAnsi="Bodoni 72" w:cstheme="majorBidi"/>
      <w:b/>
      <w:bCs/>
      <w:color w:val="FFFFFF" w:themeColor="background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70B9D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70B9D"/>
    <w:rPr>
      <w:rFonts w:ascii="Consolas" w:eastAsia="Arial" w:hAnsi="Consolas" w:cs="Arial"/>
      <w:color w:val="FFFFFF" w:themeColor="background2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ind w:left="4320"/>
      <w:jc w:val="center"/>
    </w:pPr>
    <w:rPr>
      <w:rFonts w:ascii="Bodoni 72" w:eastAsia="Arial" w:hAnsi="Bodoni 72" w:cs="Arial"/>
      <w:color w:val="FFFFFF" w:themeColor="background2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70B9D"/>
    <w:rPr>
      <w:rFonts w:ascii="Bodoni 72" w:eastAsia="Arial" w:hAnsi="Bodoni 72" w:cs="Arial"/>
      <w:color w:val="FFFFFF" w:themeColor="background2"/>
    </w:rPr>
  </w:style>
  <w:style w:type="table" w:styleId="Grilledetableau1">
    <w:name w:val="Table Grid 1"/>
    <w:basedOn w:val="TableauNormal"/>
    <w:uiPriority w:val="99"/>
    <w:semiHidden/>
    <w:unhideWhenUsed/>
    <w:rsid w:val="00070B9D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70B9D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70B9D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70B9D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70B9D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70B9D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70B9D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70B9D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70B9D"/>
    <w:tblPr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070B9D"/>
    <w:tblPr>
      <w:tblStyleRowBandSize w:val="1"/>
      <w:tblStyleColBandSize w:val="1"/>
      <w:tblBorders>
        <w:top w:val="single" w:sz="4" w:space="0" w:color="8F9ACF" w:themeColor="text1" w:themeTint="66"/>
        <w:left w:val="single" w:sz="4" w:space="0" w:color="8F9ACF" w:themeColor="text1" w:themeTint="66"/>
        <w:bottom w:val="single" w:sz="4" w:space="0" w:color="8F9ACF" w:themeColor="text1" w:themeTint="66"/>
        <w:right w:val="single" w:sz="4" w:space="0" w:color="8F9ACF" w:themeColor="text1" w:themeTint="66"/>
        <w:insideH w:val="single" w:sz="4" w:space="0" w:color="8F9ACF" w:themeColor="text1" w:themeTint="66"/>
        <w:insideV w:val="single" w:sz="4" w:space="0" w:color="8F9A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70B9D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70B9D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70B9D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70B9D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70B9D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70B9D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70B9D"/>
    <w:tblPr>
      <w:tblStyleRowBandSize w:val="1"/>
      <w:tblStyleColBandSize w:val="1"/>
      <w:tblBorders>
        <w:top w:val="single" w:sz="2" w:space="0" w:color="5868B8" w:themeColor="text1" w:themeTint="99"/>
        <w:bottom w:val="single" w:sz="2" w:space="0" w:color="5868B8" w:themeColor="text1" w:themeTint="99"/>
        <w:insideH w:val="single" w:sz="2" w:space="0" w:color="5868B8" w:themeColor="text1" w:themeTint="99"/>
        <w:insideV w:val="single" w:sz="2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68B8" w:themeColor="tex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70B9D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70B9D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70B9D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70B9D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70B9D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70B9D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auGrille3">
    <w:name w:val="Grid Table 3"/>
    <w:basedOn w:val="TableauNormal"/>
    <w:uiPriority w:val="48"/>
    <w:rsid w:val="00070B9D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70B9D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70B9D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70B9D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70B9D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70B9D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70B9D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70B9D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70B9D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70B9D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70B9D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70B9D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70B9D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70B9D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70B9D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8F9ACF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70B9D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70B9D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70B9D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70B9D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70B9D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70B9D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70B9D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70B9D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70B9D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70B9D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70B9D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70B9D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70B9D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70B9D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70B9D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70B9D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70B9D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70B9D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70B9D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70B9D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070B9D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70B9D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70B9D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070B9D"/>
    <w:rPr>
      <w:rFonts w:ascii="Bodoni 72" w:hAnsi="Bodoni 7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0B9D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FFFFFF" w:themeColor="background2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0B9D"/>
    <w:rPr>
      <w:rFonts w:ascii="Bodoni 72" w:eastAsia="Arial" w:hAnsi="Bodoni 72" w:cs="Arial"/>
      <w:color w:val="FFFFFF" w:themeColor="background2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070B9D"/>
    <w:rPr>
      <w:rFonts w:ascii="Bodoni 72" w:hAnsi="Bodoni 72"/>
    </w:rPr>
  </w:style>
  <w:style w:type="table" w:styleId="Effetsdetableau3D1">
    <w:name w:val="Table 3D effects 1"/>
    <w:basedOn w:val="TableauNormal"/>
    <w:uiPriority w:val="99"/>
    <w:semiHidden/>
    <w:unhideWhenUsed/>
    <w:rsid w:val="00070B9D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70B9D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70B9D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70B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rsid w:val="00070B9D"/>
    <w:rPr>
      <w:rFonts w:ascii="Bodoni 72" w:hAnsi="Bodoni 72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070B9D"/>
    <w:rPr>
      <w:rFonts w:ascii="Bodoni 72" w:hAnsi="Bodoni 72"/>
      <w:color w:val="85DFD0" w:themeColor="followedHyperlink"/>
      <w:u w:val="single"/>
    </w:rPr>
  </w:style>
  <w:style w:type="character" w:styleId="Lienhypertexte">
    <w:name w:val="Hyperlink"/>
    <w:basedOn w:val="Policepardfaut"/>
    <w:uiPriority w:val="99"/>
    <w:unhideWhenUsed/>
    <w:rsid w:val="00070B9D"/>
    <w:rPr>
      <w:rFonts w:ascii="Bodoni 72" w:hAnsi="Bodoni 72"/>
      <w:color w:val="F49100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070B9D"/>
    <w:rPr>
      <w:rFonts w:ascii="Bodoni 72" w:hAnsi="Bodoni 7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0B9D"/>
    <w:pPr>
      <w:widowControl w:val="0"/>
      <w:autoSpaceDE w:val="0"/>
      <w:autoSpaceDN w:val="0"/>
      <w:spacing w:after="200" w:line="240" w:lineRule="auto"/>
      <w:jc w:val="center"/>
    </w:pPr>
    <w:rPr>
      <w:rFonts w:ascii="Bodoni 72" w:eastAsia="Arial" w:hAnsi="Bodoni 72" w:cs="Arial"/>
      <w:i/>
      <w:iCs/>
      <w:color w:val="262E58" w:themeColor="text2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A686E"/>
    <w:pPr>
      <w:widowControl/>
      <w:autoSpaceDE/>
      <w:autoSpaceDN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85BC0"/>
    <w:rPr>
      <w:color w:val="605E5C"/>
      <w:shd w:val="clear" w:color="auto" w:fill="E1DFDD"/>
    </w:rPr>
  </w:style>
  <w:style w:type="paragraph" w:customStyle="1" w:styleId="Default">
    <w:name w:val="Default"/>
    <w:rsid w:val="00C62516"/>
    <w:pPr>
      <w:widowControl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lrzxr">
    <w:name w:val="lrzxr"/>
    <w:basedOn w:val="Policepardfaut"/>
    <w:rsid w:val="00C6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KORKMAZ.FCVB@gmail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mailto:KORKMAZ.FCVB@GMAIL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1.jp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KMAZ\AppData\Roaming\Microsoft\Templates\Prospectus%20d&#8217;annonces%20de%20soldes.dotx" TargetMode="External"/></Relationship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d’annonces de soldes</Template>
  <TotalTime>0</TotalTime>
  <Pages>5</Pages>
  <Words>654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2020-04-02T23:31:00Z</dcterms:created>
  <dcterms:modified xsi:type="dcterms:W3CDTF">2021-02-01T14:50:00Z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